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31A95" w14:textId="1E14995A" w:rsidR="00036989" w:rsidRPr="00036989" w:rsidRDefault="00036989" w:rsidP="00036989">
      <w:pPr>
        <w:tabs>
          <w:tab w:val="left" w:pos="1980"/>
        </w:tabs>
        <w:rPr>
          <w:rFonts w:ascii="Garamond" w:hAnsi="Garamond"/>
          <w:b/>
          <w:i/>
          <w:lang w:val="fr-BE"/>
        </w:rPr>
      </w:pPr>
      <w:r w:rsidRPr="00036989">
        <w:rPr>
          <w:rFonts w:ascii="Garamond" w:hAnsi="Garamond"/>
          <w:noProof/>
          <w:sz w:val="20"/>
          <w:lang w:val="fr-BE" w:eastAsia="fr-BE"/>
        </w:rPr>
        <w:drawing>
          <wp:anchor distT="0" distB="0" distL="114300" distR="114300" simplePos="0" relativeHeight="251658240" behindDoc="0" locked="0" layoutInCell="1" allowOverlap="1" wp14:anchorId="64E94B34" wp14:editId="64F6FEA1">
            <wp:simplePos x="904875" y="904875"/>
            <wp:positionH relativeFrom="column">
              <wp:align>left</wp:align>
            </wp:positionH>
            <wp:positionV relativeFrom="paragraph">
              <wp:align>top</wp:align>
            </wp:positionV>
            <wp:extent cx="2385060" cy="1021080"/>
            <wp:effectExtent l="0" t="0" r="0" b="7620"/>
            <wp:wrapSquare wrapText="bothSides"/>
            <wp:docPr id="17" name="Picture 17" descr="C:\Users\helene.matundu_luzol\AppData\Local\Microsoft\Windows\Temporary Internet Files\Content.Outlook\8MKC54EL\Logo Schola Europaea - pour docume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matundu_luzol\AppData\Local\Microsoft\Windows\Temporary Internet Files\Content.Outlook\8MKC54EL\Logo Schola Europaea - pour documents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anchor>
        </w:drawing>
      </w:r>
    </w:p>
    <w:p w14:paraId="6072D1B8" w14:textId="77777777" w:rsidR="0051773A" w:rsidRPr="00554D91" w:rsidRDefault="0051773A" w:rsidP="0051773A">
      <w:pPr>
        <w:pStyle w:val="ZCom"/>
        <w:spacing w:before="0" w:beforeAutospacing="0" w:afterAutospacing="0"/>
        <w:jc w:val="right"/>
        <w:rPr>
          <w:b/>
          <w:color w:val="233E90"/>
          <w:lang w:val="fr-BE"/>
        </w:rPr>
      </w:pPr>
      <w:r w:rsidRPr="00554D91">
        <w:rPr>
          <w:b/>
          <w:color w:val="233E90"/>
          <w:lang w:val="fr-BE"/>
        </w:rPr>
        <w:t xml:space="preserve">Schola </w:t>
      </w:r>
      <w:proofErr w:type="spellStart"/>
      <w:r w:rsidRPr="00554D91">
        <w:rPr>
          <w:b/>
          <w:color w:val="233E90"/>
          <w:lang w:val="fr-BE"/>
        </w:rPr>
        <w:t>europaea</w:t>
      </w:r>
      <w:proofErr w:type="spellEnd"/>
    </w:p>
    <w:p w14:paraId="7A5D86AB" w14:textId="77777777" w:rsidR="0051773A" w:rsidRDefault="0051773A" w:rsidP="0051773A">
      <w:pPr>
        <w:pStyle w:val="ZCom"/>
        <w:spacing w:before="0" w:beforeAutospacing="0" w:afterAutospacing="0"/>
        <w:jc w:val="right"/>
        <w:rPr>
          <w:b/>
          <w:color w:val="233E90"/>
          <w:lang w:val="fr-BE"/>
        </w:rPr>
      </w:pPr>
      <w:r w:rsidRPr="009F4CA0">
        <w:rPr>
          <w:b/>
          <w:color w:val="233E90"/>
          <w:lang w:val="fr-BE"/>
        </w:rPr>
        <w:t>Ecole Européenne de Bruxelles II</w:t>
      </w:r>
    </w:p>
    <w:p w14:paraId="2FE46094" w14:textId="00D04775" w:rsidR="0051773A" w:rsidRPr="00634E3B" w:rsidRDefault="0051773A" w:rsidP="0051773A">
      <w:pPr>
        <w:pStyle w:val="ZCom"/>
        <w:spacing w:before="0" w:beforeAutospacing="0" w:afterAutospacing="0"/>
        <w:jc w:val="right"/>
        <w:rPr>
          <w:b/>
          <w:color w:val="233E90"/>
          <w:lang w:val="en-US"/>
        </w:rPr>
      </w:pPr>
      <w:r w:rsidRPr="00634E3B">
        <w:rPr>
          <w:b/>
          <w:color w:val="233E90"/>
          <w:lang w:val="en-US"/>
        </w:rPr>
        <w:t>WOLUWE</w:t>
      </w:r>
    </w:p>
    <w:p w14:paraId="03561780" w14:textId="2B98C303" w:rsidR="00EC009F" w:rsidRPr="00634E3B" w:rsidRDefault="00036989" w:rsidP="003F7388">
      <w:pPr>
        <w:spacing w:before="0" w:beforeAutospacing="0" w:after="0" w:afterAutospacing="0"/>
        <w:rPr>
          <w:rFonts w:ascii="Garamond" w:eastAsiaTheme="minorHAnsi" w:hAnsi="Garamond"/>
          <w:b/>
          <w:i/>
          <w:color w:val="0070C0"/>
          <w:sz w:val="28"/>
          <w:szCs w:val="28"/>
          <w:lang w:val="en-US" w:eastAsia="en-US"/>
        </w:rPr>
      </w:pPr>
      <w:r w:rsidRPr="00634E3B">
        <w:rPr>
          <w:rFonts w:ascii="Garamond" w:hAnsi="Garamond" w:cs="Arial"/>
          <w:b/>
          <w:i/>
          <w:sz w:val="18"/>
          <w:szCs w:val="18"/>
          <w:lang w:val="en-US"/>
        </w:rPr>
        <w:br w:type="textWrapping" w:clear="all"/>
      </w:r>
    </w:p>
    <w:p w14:paraId="6C5189A4" w14:textId="5F2F980E" w:rsidR="00A618EF" w:rsidRDefault="00A618EF" w:rsidP="0099376D">
      <w:pPr>
        <w:jc w:val="center"/>
        <w:rPr>
          <w:rFonts w:ascii="Garamond" w:hAnsi="Garamond"/>
          <w:b/>
          <w:sz w:val="28"/>
          <w:szCs w:val="28"/>
          <w:lang w:val="en-US"/>
        </w:rPr>
      </w:pPr>
    </w:p>
    <w:p w14:paraId="57DADD1B" w14:textId="6722D273" w:rsidR="007E26A2" w:rsidRPr="006236DC" w:rsidRDefault="007E26A2" w:rsidP="007E26A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620"/>
          <w:tab w:val="center" w:pos="4535"/>
        </w:tabs>
        <w:jc w:val="center"/>
        <w:rPr>
          <w:rFonts w:ascii="Garamond" w:hAnsi="Garamond"/>
          <w:b/>
          <w:lang w:val="pt-PT"/>
        </w:rPr>
      </w:pPr>
      <w:r w:rsidRPr="00D97609">
        <w:rPr>
          <w:rFonts w:ascii="Garamond" w:hAnsi="Garamond"/>
          <w:b/>
          <w:lang w:val="pt-PT"/>
        </w:rPr>
        <w:t>OPEN</w:t>
      </w:r>
      <w:r>
        <w:rPr>
          <w:rFonts w:ascii="Garamond" w:hAnsi="Garamond"/>
          <w:b/>
          <w:lang w:val="pt-PT"/>
        </w:rPr>
        <w:t xml:space="preserve"> TENDER N</w:t>
      </w:r>
      <w:r w:rsidRPr="006236DC">
        <w:rPr>
          <w:rFonts w:ascii="Garamond" w:hAnsi="Garamond"/>
          <w:b/>
          <w:lang w:val="pt-PT"/>
        </w:rPr>
        <w:t xml:space="preserve">° </w:t>
      </w:r>
      <w:r>
        <w:rPr>
          <w:rFonts w:ascii="Garamond" w:hAnsi="Garamond"/>
          <w:b/>
          <w:lang w:val="pt-PT"/>
        </w:rPr>
        <w:t>EEB2 2021-66</w:t>
      </w:r>
    </w:p>
    <w:p w14:paraId="242B39F6" w14:textId="07DB1882" w:rsidR="007E26A2" w:rsidRDefault="0082081D" w:rsidP="007E26A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980"/>
        </w:tabs>
        <w:jc w:val="center"/>
        <w:rPr>
          <w:rFonts w:ascii="Garamond" w:hAnsi="Garamond"/>
          <w:b/>
          <w:bCs/>
          <w:smallCaps/>
          <w:sz w:val="22"/>
          <w:szCs w:val="22"/>
          <w:lang w:val="en-US"/>
        </w:rPr>
      </w:pPr>
      <w:bookmarkStart w:id="0" w:name="_GoBack"/>
      <w:r>
        <w:rPr>
          <w:rFonts w:ascii="Garamond" w:hAnsi="Garamond"/>
          <w:b/>
          <w:bCs/>
          <w:smallCaps/>
          <w:sz w:val="22"/>
          <w:szCs w:val="22"/>
          <w:lang w:val="en-US"/>
        </w:rPr>
        <w:t>connected electronic school lockers</w:t>
      </w:r>
    </w:p>
    <w:bookmarkEnd w:id="0"/>
    <w:p w14:paraId="39756F6E" w14:textId="77777777" w:rsidR="007F10D1" w:rsidRDefault="007F10D1" w:rsidP="007E26A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980"/>
        </w:tabs>
        <w:jc w:val="center"/>
        <w:rPr>
          <w:rFonts w:ascii="Garamond" w:hAnsi="Garamond"/>
          <w:b/>
          <w:bCs/>
          <w:smallCaps/>
          <w:sz w:val="22"/>
          <w:szCs w:val="22"/>
          <w:lang w:val="en-US"/>
        </w:rPr>
      </w:pPr>
    </w:p>
    <w:p w14:paraId="3379CC26" w14:textId="21A22C42" w:rsidR="00333EB0" w:rsidRPr="007F10D1" w:rsidRDefault="007F10D1" w:rsidP="007F10D1">
      <w:pPr>
        <w:pBdr>
          <w:top w:val="single" w:sz="4" w:space="1" w:color="auto"/>
          <w:left w:val="single" w:sz="4" w:space="4" w:color="auto"/>
          <w:bottom w:val="single" w:sz="4" w:space="1" w:color="auto"/>
          <w:right w:val="single" w:sz="4" w:space="4" w:color="auto"/>
        </w:pBdr>
        <w:shd w:val="pct5" w:color="auto" w:fill="auto"/>
        <w:tabs>
          <w:tab w:val="left" w:pos="1980"/>
        </w:tabs>
        <w:jc w:val="center"/>
        <w:rPr>
          <w:rFonts w:ascii="Garamond" w:hAnsi="Garamond"/>
          <w:b/>
          <w:smallCaps/>
        </w:rPr>
      </w:pPr>
      <w:r w:rsidRPr="00994E6C">
        <w:rPr>
          <w:rFonts w:ascii="Garamond" w:hAnsi="Garamond"/>
          <w:b/>
          <w:smallCaps/>
        </w:rPr>
        <w:t xml:space="preserve">ANNEX </w:t>
      </w:r>
      <w:r w:rsidR="0003135F">
        <w:rPr>
          <w:rFonts w:ascii="Garamond" w:hAnsi="Garamond"/>
          <w:b/>
          <w:smallCaps/>
        </w:rPr>
        <w:t>3</w:t>
      </w:r>
      <w:r w:rsidRPr="00994E6C">
        <w:rPr>
          <w:rFonts w:ascii="Garamond" w:hAnsi="Garamond"/>
          <w:b/>
          <w:smallCaps/>
        </w:rPr>
        <w:t xml:space="preserve">: </w:t>
      </w:r>
      <w:r w:rsidR="00EA136F">
        <w:rPr>
          <w:rFonts w:ascii="Garamond" w:hAnsi="Garamond"/>
          <w:b/>
          <w:smallCaps/>
        </w:rPr>
        <w:t>FINANCIAL FORM</w:t>
      </w:r>
    </w:p>
    <w:p w14:paraId="3FE93531" w14:textId="087395DC" w:rsidR="007879EC" w:rsidRDefault="007879EC" w:rsidP="0003135F">
      <w:pPr>
        <w:rPr>
          <w:rFonts w:ascii="Garamond" w:hAnsi="Garamond"/>
          <w:b/>
          <w:sz w:val="28"/>
          <w:szCs w:val="28"/>
          <w:lang w:val="en-US"/>
        </w:rPr>
      </w:pPr>
    </w:p>
    <w:p w14:paraId="5548CA73" w14:textId="648B7A16" w:rsidR="00D5787B" w:rsidRDefault="00D5787B" w:rsidP="0003135F">
      <w:pPr>
        <w:rPr>
          <w:rFonts w:ascii="Garamond" w:hAnsi="Garamond"/>
          <w:b/>
          <w:sz w:val="28"/>
          <w:szCs w:val="28"/>
          <w:lang w:val="en-US"/>
        </w:rPr>
      </w:pPr>
    </w:p>
    <w:p w14:paraId="55D795CD" w14:textId="4A9AC452" w:rsidR="00D5787B" w:rsidRDefault="00D5787B" w:rsidP="0003135F">
      <w:pPr>
        <w:rPr>
          <w:rFonts w:ascii="Garamond" w:hAnsi="Garamond"/>
          <w:b/>
          <w:sz w:val="28"/>
          <w:szCs w:val="28"/>
          <w:lang w:val="en-US"/>
        </w:rPr>
      </w:pPr>
    </w:p>
    <w:p w14:paraId="2E6A5861" w14:textId="77777777" w:rsidR="00D5787B" w:rsidRPr="00943689" w:rsidRDefault="00D5787B" w:rsidP="0003135F">
      <w:pPr>
        <w:rPr>
          <w:rFonts w:ascii="Garamond" w:hAnsi="Garamond"/>
          <w:b/>
          <w:sz w:val="28"/>
          <w:szCs w:val="28"/>
          <w:lang w:val="en-US"/>
        </w:rPr>
      </w:pPr>
    </w:p>
    <w:tbl>
      <w:tblPr>
        <w:tblStyle w:val="TableGrid"/>
        <w:tblW w:w="9072" w:type="dxa"/>
        <w:tblInd w:w="-5" w:type="dxa"/>
        <w:tblLook w:val="04A0" w:firstRow="1" w:lastRow="0" w:firstColumn="1" w:lastColumn="0" w:noHBand="0" w:noVBand="1"/>
      </w:tblPr>
      <w:tblGrid>
        <w:gridCol w:w="9072"/>
      </w:tblGrid>
      <w:tr w:rsidR="00D5787B" w:rsidRPr="00780835" w14:paraId="6FAD263E" w14:textId="77777777" w:rsidTr="00D9633E">
        <w:tc>
          <w:tcPr>
            <w:tcW w:w="9072" w:type="dxa"/>
          </w:tcPr>
          <w:p w14:paraId="2DF6C9EC" w14:textId="77777777" w:rsidR="00D5787B" w:rsidRPr="00780835" w:rsidRDefault="00D5787B" w:rsidP="00D9633E">
            <w:pPr>
              <w:rPr>
                <w:rFonts w:ascii="Garamond" w:hAnsi="Garamond"/>
                <w:b/>
                <w:color w:val="FF0000"/>
              </w:rPr>
            </w:pPr>
            <w:r w:rsidRPr="00780835">
              <w:rPr>
                <w:rFonts w:ascii="Wingdings" w:eastAsia="Wingdings" w:hAnsi="Wingdings" w:cs="Wingdings"/>
                <w:b/>
                <w:color w:val="FF0000"/>
              </w:rPr>
              <w:t></w:t>
            </w:r>
            <w:r w:rsidRPr="00780835">
              <w:rPr>
                <w:rFonts w:ascii="Wingdings" w:eastAsia="Wingdings" w:hAnsi="Wingdings" w:cs="Wingdings"/>
                <w:b/>
                <w:color w:val="FF0000"/>
              </w:rPr>
              <w:t></w:t>
            </w:r>
            <w:r w:rsidRPr="00780835">
              <w:rPr>
                <w:rFonts w:ascii="Garamond" w:hAnsi="Garamond"/>
                <w:b/>
                <w:color w:val="FF0000"/>
              </w:rPr>
              <w:t xml:space="preserve">Please </w:t>
            </w:r>
            <w:r>
              <w:rPr>
                <w:rFonts w:ascii="Garamond" w:hAnsi="Garamond"/>
                <w:b/>
                <w:color w:val="FF0000"/>
              </w:rPr>
              <w:t>fill</w:t>
            </w:r>
            <w:r w:rsidRPr="00780835">
              <w:rPr>
                <w:rFonts w:ascii="Garamond" w:hAnsi="Garamond"/>
                <w:b/>
                <w:color w:val="FF0000"/>
              </w:rPr>
              <w:t xml:space="preserve"> in</w:t>
            </w:r>
            <w:r>
              <w:rPr>
                <w:rFonts w:ascii="Garamond" w:hAnsi="Garamond"/>
                <w:b/>
                <w:color w:val="FF0000"/>
              </w:rPr>
              <w:t xml:space="preserve"> </w:t>
            </w:r>
            <w:r w:rsidRPr="00AC6424">
              <w:rPr>
                <w:rFonts w:ascii="Garamond" w:hAnsi="Garamond"/>
                <w:b/>
                <w:i/>
                <w:color w:val="FF0000"/>
                <w:u w:val="single"/>
              </w:rPr>
              <w:t>Annex 4.bis</w:t>
            </w:r>
            <w:r w:rsidRPr="00780835">
              <w:rPr>
                <w:rFonts w:ascii="Garamond" w:hAnsi="Garamond"/>
                <w:b/>
                <w:color w:val="FF0000"/>
              </w:rPr>
              <w:t xml:space="preserve"> – Financial offer, </w:t>
            </w:r>
            <w:r>
              <w:rPr>
                <w:rFonts w:ascii="Garamond" w:hAnsi="Garamond"/>
                <w:b/>
                <w:color w:val="FF0000"/>
              </w:rPr>
              <w:t>sign it</w:t>
            </w:r>
            <w:r w:rsidRPr="00780835">
              <w:rPr>
                <w:rFonts w:ascii="Garamond" w:hAnsi="Garamond"/>
                <w:b/>
                <w:color w:val="FF0000"/>
              </w:rPr>
              <w:t xml:space="preserve"> by a duly authorized representative of the tenderer </w:t>
            </w:r>
            <w:r>
              <w:rPr>
                <w:rFonts w:ascii="Garamond" w:hAnsi="Garamond"/>
                <w:b/>
                <w:color w:val="FF0000"/>
              </w:rPr>
              <w:t xml:space="preserve">and annex it to your offer in PDF </w:t>
            </w:r>
            <w:r w:rsidRPr="00143467">
              <w:rPr>
                <w:rFonts w:ascii="Garamond" w:hAnsi="Garamond"/>
                <w:b/>
                <w:color w:val="FF0000"/>
                <w:u w:val="single"/>
              </w:rPr>
              <w:t>and</w:t>
            </w:r>
            <w:r>
              <w:rPr>
                <w:rFonts w:ascii="Garamond" w:hAnsi="Garamond"/>
                <w:b/>
                <w:color w:val="FF0000"/>
              </w:rPr>
              <w:t xml:space="preserve"> in </w:t>
            </w:r>
            <w:r w:rsidRPr="00143467">
              <w:rPr>
                <w:rFonts w:ascii="Garamond" w:hAnsi="Garamond"/>
                <w:b/>
                <w:color w:val="FF0000"/>
                <w:u w:val="single"/>
              </w:rPr>
              <w:t>excel</w:t>
            </w:r>
            <w:r>
              <w:rPr>
                <w:rFonts w:ascii="Garamond" w:hAnsi="Garamond"/>
                <w:b/>
                <w:color w:val="FF0000"/>
              </w:rPr>
              <w:t xml:space="preserve"> format.</w:t>
            </w:r>
          </w:p>
        </w:tc>
      </w:tr>
    </w:tbl>
    <w:p w14:paraId="60A10B9D" w14:textId="77777777" w:rsidR="00D5787B" w:rsidRPr="004E06E1" w:rsidRDefault="00D5787B" w:rsidP="00D5787B">
      <w:pPr>
        <w:pStyle w:val="Text2"/>
      </w:pPr>
    </w:p>
    <w:p w14:paraId="455C00F3" w14:textId="40CD4BDE" w:rsidR="0003135F" w:rsidRDefault="0003135F" w:rsidP="007F10D1">
      <w:pPr>
        <w:spacing w:after="240"/>
        <w:rPr>
          <w:rFonts w:ascii="Garamond" w:hAnsi="Garamond"/>
          <w:b/>
          <w:bCs/>
        </w:rPr>
      </w:pPr>
    </w:p>
    <w:p w14:paraId="1EE45A31" w14:textId="3964DBC6" w:rsidR="00D5787B" w:rsidRDefault="00D5787B" w:rsidP="007F10D1">
      <w:pPr>
        <w:spacing w:after="240"/>
        <w:rPr>
          <w:rFonts w:ascii="Garamond" w:hAnsi="Garamond"/>
          <w:b/>
          <w:bCs/>
        </w:rPr>
      </w:pPr>
    </w:p>
    <w:p w14:paraId="6D5009D4" w14:textId="77777777" w:rsidR="00D5787B" w:rsidRPr="0003135F" w:rsidRDefault="00D5787B" w:rsidP="007F10D1">
      <w:pPr>
        <w:spacing w:after="240"/>
        <w:rPr>
          <w:rFonts w:ascii="Garamond" w:hAnsi="Garamond"/>
          <w:b/>
          <w:bCs/>
        </w:rPr>
      </w:pPr>
    </w:p>
    <w:p w14:paraId="09DAD58B" w14:textId="0B2B4A76" w:rsidR="007F10D1" w:rsidRPr="00472C9E" w:rsidRDefault="007F10D1" w:rsidP="007F10D1">
      <w:pPr>
        <w:ind w:left="567"/>
        <w:rPr>
          <w:rFonts w:ascii="Garamond" w:hAnsi="Garamond"/>
          <w:b/>
          <w:u w:val="single"/>
          <w:lang w:val="en-US"/>
        </w:rPr>
      </w:pPr>
      <w:r w:rsidRPr="00472C9E">
        <w:rPr>
          <w:rFonts w:ascii="Garamond" w:hAnsi="Garamond"/>
          <w:b/>
          <w:u w:val="single"/>
          <w:lang w:val="en-US"/>
        </w:rPr>
        <w:t xml:space="preserve">Contact of the tenderer: </w:t>
      </w:r>
    </w:p>
    <w:p w14:paraId="2B3EDC89" w14:textId="77777777" w:rsidR="007F10D1" w:rsidRPr="001145EC" w:rsidRDefault="007F10D1" w:rsidP="007F10D1">
      <w:pPr>
        <w:ind w:left="567"/>
        <w:rPr>
          <w:rFonts w:ascii="Garamond" w:hAnsi="Garamond"/>
          <w:i/>
          <w:highlight w:val="lightGray"/>
          <w:lang w:val="en-US"/>
        </w:rPr>
      </w:pPr>
      <w:r w:rsidRPr="001145EC">
        <w:rPr>
          <w:rFonts w:ascii="Garamond" w:hAnsi="Garamond"/>
          <w:i/>
          <w:highlight w:val="lightGray"/>
          <w:lang w:val="en-US"/>
        </w:rPr>
        <w:t xml:space="preserve">[Company name] </w:t>
      </w:r>
    </w:p>
    <w:p w14:paraId="259F3F99" w14:textId="77777777" w:rsidR="007F10D1" w:rsidRPr="001145EC" w:rsidRDefault="007F10D1" w:rsidP="007F10D1">
      <w:pPr>
        <w:ind w:left="567"/>
        <w:rPr>
          <w:rFonts w:ascii="Garamond" w:hAnsi="Garamond"/>
          <w:i/>
          <w:highlight w:val="lightGray"/>
          <w:lang w:val="en-US"/>
        </w:rPr>
      </w:pPr>
      <w:r w:rsidRPr="001145EC">
        <w:rPr>
          <w:rFonts w:ascii="Garamond" w:hAnsi="Garamond"/>
          <w:i/>
          <w:highlight w:val="lightGray"/>
          <w:lang w:val="en-US"/>
        </w:rPr>
        <w:t>[Name of the Authorized representative]</w:t>
      </w:r>
    </w:p>
    <w:p w14:paraId="6957A387" w14:textId="77777777" w:rsidR="007F10D1" w:rsidRPr="001145EC" w:rsidRDefault="007F10D1" w:rsidP="007F10D1">
      <w:pPr>
        <w:ind w:left="567"/>
        <w:rPr>
          <w:rFonts w:ascii="Garamond" w:hAnsi="Garamond"/>
          <w:i/>
          <w:highlight w:val="lightGray"/>
          <w:lang w:val="en-US"/>
        </w:rPr>
      </w:pPr>
      <w:r w:rsidRPr="001145EC">
        <w:rPr>
          <w:rFonts w:ascii="Garamond" w:hAnsi="Garamond"/>
          <w:i/>
          <w:highlight w:val="lightGray"/>
          <w:lang w:val="en-US"/>
        </w:rPr>
        <w:t>[Country of registration]</w:t>
      </w:r>
    </w:p>
    <w:p w14:paraId="4888628A" w14:textId="2AC0B2C2" w:rsidR="007F10D1" w:rsidRPr="00CA61F0" w:rsidRDefault="007F10D1" w:rsidP="0003135F">
      <w:pPr>
        <w:ind w:left="567"/>
        <w:rPr>
          <w:rFonts w:ascii="Garamond" w:hAnsi="Garamond"/>
          <w:b/>
          <w:bCs/>
        </w:rPr>
      </w:pPr>
      <w:r w:rsidRPr="001145EC">
        <w:rPr>
          <w:rFonts w:ascii="Garamond" w:hAnsi="Garamond"/>
          <w:i/>
          <w:highlight w:val="lightGray"/>
          <w:lang w:val="en-US"/>
        </w:rPr>
        <w:t>[Official address</w:t>
      </w:r>
    </w:p>
    <w:sectPr w:rsidR="007F10D1" w:rsidRPr="00CA61F0" w:rsidSect="00A37412">
      <w:headerReference w:type="default" r:id="rId15"/>
      <w:footerReference w:type="even" r:id="rId16"/>
      <w:footerReference w:type="default" r:id="rId17"/>
      <w:pgSz w:w="11906" w:h="16838" w:code="9"/>
      <w:pgMar w:top="1247"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444B6" w14:textId="77777777" w:rsidR="00875B85" w:rsidRDefault="00875B85">
      <w:r>
        <w:separator/>
      </w:r>
    </w:p>
    <w:p w14:paraId="19ECD2AF" w14:textId="77777777" w:rsidR="00875B85" w:rsidRDefault="00875B85"/>
  </w:endnote>
  <w:endnote w:type="continuationSeparator" w:id="0">
    <w:p w14:paraId="2360D119" w14:textId="77777777" w:rsidR="00875B85" w:rsidRDefault="00875B85">
      <w:r>
        <w:continuationSeparator/>
      </w:r>
    </w:p>
    <w:p w14:paraId="544273F0" w14:textId="77777777" w:rsidR="00875B85" w:rsidRDefault="00875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822B" w14:textId="77777777" w:rsidR="00875B85" w:rsidRDefault="00875B85"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F075DF" w14:textId="77777777" w:rsidR="00875B85" w:rsidRDefault="00875B85" w:rsidP="00EA64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6B69" w14:textId="5FFB2789" w:rsidR="00875B85" w:rsidRDefault="00875B85"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627">
      <w:rPr>
        <w:rStyle w:val="PageNumber"/>
        <w:noProof/>
      </w:rPr>
      <w:t>17</w:t>
    </w:r>
    <w:r>
      <w:rPr>
        <w:rStyle w:val="PageNumber"/>
      </w:rPr>
      <w:fldChar w:fldCharType="end"/>
    </w:r>
  </w:p>
  <w:p w14:paraId="576A9C78" w14:textId="77777777" w:rsidR="00875B85" w:rsidRDefault="00875B85" w:rsidP="00EA64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13CF5" w14:textId="77777777" w:rsidR="00875B85" w:rsidRDefault="00875B85">
      <w:r>
        <w:separator/>
      </w:r>
    </w:p>
  </w:footnote>
  <w:footnote w:type="continuationSeparator" w:id="0">
    <w:p w14:paraId="77592F47" w14:textId="77777777" w:rsidR="00875B85" w:rsidRDefault="00875B85">
      <w:r>
        <w:continuationSeparator/>
      </w:r>
    </w:p>
  </w:footnote>
  <w:footnote w:type="continuationNotice" w:id="1">
    <w:p w14:paraId="120D6DE3" w14:textId="77777777" w:rsidR="00875B85" w:rsidRDefault="00875B8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0462" w14:textId="05C2F422" w:rsidR="00875B85" w:rsidRPr="00771A2C" w:rsidRDefault="007F10D1" w:rsidP="00036989">
    <w:pPr>
      <w:pStyle w:val="Header"/>
      <w:spacing w:before="0" w:beforeAutospacing="0" w:after="0" w:afterAutospacing="0" w:line="276" w:lineRule="auto"/>
      <w:jc w:val="right"/>
      <w:rPr>
        <w:rFonts w:ascii="Garamond" w:hAnsi="Garamond"/>
        <w:sz w:val="18"/>
        <w:szCs w:val="18"/>
        <w:lang w:val="en-US"/>
      </w:rPr>
    </w:pPr>
    <w:r w:rsidRPr="00771A2C">
      <w:rPr>
        <w:rFonts w:ascii="Garamond" w:hAnsi="Garamond"/>
        <w:sz w:val="18"/>
        <w:szCs w:val="18"/>
        <w:lang w:val="en-US"/>
      </w:rPr>
      <w:t xml:space="preserve">Annex </w:t>
    </w:r>
    <w:r w:rsidR="00EA136F">
      <w:rPr>
        <w:rFonts w:ascii="Garamond" w:hAnsi="Garamond"/>
        <w:sz w:val="18"/>
        <w:szCs w:val="18"/>
        <w:lang w:val="en-US"/>
      </w:rPr>
      <w:t>4 – Financial Form</w:t>
    </w:r>
  </w:p>
  <w:p w14:paraId="6963CAF8" w14:textId="38AD410C" w:rsidR="00875B85" w:rsidRPr="00771A2C" w:rsidRDefault="00875B85" w:rsidP="00036989">
    <w:pPr>
      <w:pStyle w:val="Header"/>
      <w:spacing w:before="0" w:beforeAutospacing="0" w:after="0" w:afterAutospacing="0" w:line="276" w:lineRule="auto"/>
      <w:jc w:val="right"/>
      <w:rPr>
        <w:rFonts w:ascii="Garamond" w:hAnsi="Garamond"/>
        <w:sz w:val="18"/>
        <w:szCs w:val="18"/>
        <w:lang w:val="en-US"/>
      </w:rPr>
    </w:pPr>
    <w:r w:rsidRPr="00771A2C">
      <w:rPr>
        <w:rFonts w:ascii="Garamond" w:hAnsi="Garamond"/>
        <w:sz w:val="18"/>
        <w:szCs w:val="18"/>
        <w:lang w:val="en-US"/>
      </w:rPr>
      <w:t>Tender n°</w:t>
    </w:r>
    <w:r w:rsidR="0051773A" w:rsidRPr="00771A2C">
      <w:rPr>
        <w:rFonts w:ascii="Garamond" w:hAnsi="Garamond"/>
        <w:sz w:val="18"/>
        <w:szCs w:val="18"/>
        <w:lang w:val="en-US"/>
      </w:rPr>
      <w:t>EEB2 2021-</w:t>
    </w:r>
    <w:r w:rsidR="009A4F8B" w:rsidRPr="00771A2C">
      <w:rPr>
        <w:rFonts w:ascii="Garamond" w:hAnsi="Garamond"/>
        <w:sz w:val="18"/>
        <w:szCs w:val="18"/>
        <w:lang w:val="en-US"/>
      </w:rPr>
      <w:t>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F40336"/>
    <w:multiLevelType w:val="hybridMultilevel"/>
    <w:tmpl w:val="E9AE4996"/>
    <w:lvl w:ilvl="0" w:tplc="FFFFFFFF">
      <w:start w:val="1"/>
      <w:numFmt w:val="bullet"/>
      <w:lvlText w:val=""/>
      <w:lvlJc w:val="left"/>
      <w:pPr>
        <w:tabs>
          <w:tab w:val="num" w:pos="0"/>
        </w:tabs>
        <w:ind w:left="595" w:hanging="595"/>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F85FFB"/>
    <w:multiLevelType w:val="hybridMultilevel"/>
    <w:tmpl w:val="F3E08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222114"/>
    <w:multiLevelType w:val="hybridMultilevel"/>
    <w:tmpl w:val="05E0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68929C8"/>
    <w:multiLevelType w:val="hybridMultilevel"/>
    <w:tmpl w:val="0FAC82AE"/>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D696A85"/>
    <w:multiLevelType w:val="hybridMultilevel"/>
    <w:tmpl w:val="7876ABAC"/>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7C2971"/>
    <w:multiLevelType w:val="multilevel"/>
    <w:tmpl w:val="69EAB6FA"/>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F8B1882"/>
    <w:multiLevelType w:val="hybridMultilevel"/>
    <w:tmpl w:val="F74E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807F1"/>
    <w:multiLevelType w:val="hybridMultilevel"/>
    <w:tmpl w:val="CABE4ED4"/>
    <w:lvl w:ilvl="0" w:tplc="B0BCBF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2CC3C92"/>
    <w:multiLevelType w:val="hybridMultilevel"/>
    <w:tmpl w:val="CB3071D8"/>
    <w:lvl w:ilvl="0" w:tplc="396EB4E2">
      <w:start w:val="1"/>
      <w:numFmt w:val="decimal"/>
      <w:lvlText w:val="%1."/>
      <w:lvlJc w:val="left"/>
      <w:pPr>
        <w:ind w:left="643" w:hanging="53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B158A3"/>
    <w:multiLevelType w:val="hybridMultilevel"/>
    <w:tmpl w:val="8B98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CF314CD"/>
    <w:multiLevelType w:val="hybridMultilevel"/>
    <w:tmpl w:val="3E6C2524"/>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5E9845E4"/>
    <w:multiLevelType w:val="hybridMultilevel"/>
    <w:tmpl w:val="00000000"/>
    <w:lvl w:ilvl="0" w:tplc="446AE40E">
      <w:start w:val="1"/>
      <w:numFmt w:val="bullet"/>
      <w:lvlText w:val="·"/>
      <w:legacy w:legacy="1" w:legacySpace="0" w:legacyIndent="595"/>
      <w:lvlJc w:val="left"/>
      <w:pPr>
        <w:ind w:left="595" w:hanging="595"/>
      </w:pPr>
      <w:rPr>
        <w:rFonts w:ascii="Symbol" w:hAnsi="Symbol" w:hint="default"/>
      </w:rPr>
    </w:lvl>
    <w:lvl w:ilvl="1" w:tplc="B268ED1A">
      <w:numFmt w:val="decimal"/>
      <w:lvlText w:val=""/>
      <w:lvlJc w:val="left"/>
    </w:lvl>
    <w:lvl w:ilvl="2" w:tplc="801E6C90">
      <w:numFmt w:val="decimal"/>
      <w:lvlText w:val=""/>
      <w:lvlJc w:val="left"/>
    </w:lvl>
    <w:lvl w:ilvl="3" w:tplc="4E348E2A">
      <w:numFmt w:val="decimal"/>
      <w:lvlText w:val=""/>
      <w:lvlJc w:val="left"/>
    </w:lvl>
    <w:lvl w:ilvl="4" w:tplc="56B4B70E">
      <w:numFmt w:val="decimal"/>
      <w:lvlText w:val=""/>
      <w:lvlJc w:val="left"/>
    </w:lvl>
    <w:lvl w:ilvl="5" w:tplc="141004AA">
      <w:numFmt w:val="decimal"/>
      <w:lvlText w:val=""/>
      <w:lvlJc w:val="left"/>
    </w:lvl>
    <w:lvl w:ilvl="6" w:tplc="68DA0792">
      <w:numFmt w:val="decimal"/>
      <w:lvlText w:val=""/>
      <w:lvlJc w:val="left"/>
    </w:lvl>
    <w:lvl w:ilvl="7" w:tplc="AA00403E">
      <w:numFmt w:val="decimal"/>
      <w:lvlText w:val=""/>
      <w:lvlJc w:val="left"/>
    </w:lvl>
    <w:lvl w:ilvl="8" w:tplc="04CE91A2">
      <w:numFmt w:val="decimal"/>
      <w:lvlText w:val=""/>
      <w:lvlJc w:val="left"/>
    </w:lvl>
  </w:abstractNum>
  <w:abstractNum w:abstractNumId="25" w15:restartNumberingAfterBreak="0">
    <w:nsid w:val="5ECF65D3"/>
    <w:multiLevelType w:val="hybridMultilevel"/>
    <w:tmpl w:val="20DE4F3C"/>
    <w:lvl w:ilvl="0" w:tplc="58EE1EE2">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0" w15:restartNumberingAfterBreak="0">
    <w:nsid w:val="73985389"/>
    <w:multiLevelType w:val="hybridMultilevel"/>
    <w:tmpl w:val="E4542F46"/>
    <w:lvl w:ilvl="0" w:tplc="7C4A839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9776D9"/>
    <w:multiLevelType w:val="hybridMultilevel"/>
    <w:tmpl w:val="781C4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2"/>
  </w:num>
  <w:num w:numId="4">
    <w:abstractNumId w:val="15"/>
  </w:num>
  <w:num w:numId="5">
    <w:abstractNumId w:val="12"/>
  </w:num>
  <w:num w:numId="6">
    <w:abstractNumId w:val="7"/>
  </w:num>
  <w:num w:numId="7">
    <w:abstractNumId w:val="6"/>
  </w:num>
  <w:num w:numId="8">
    <w:abstractNumId w:val="26"/>
  </w:num>
  <w:num w:numId="9">
    <w:abstractNumId w:val="28"/>
  </w:num>
  <w:num w:numId="10">
    <w:abstractNumId w:val="27"/>
  </w:num>
  <w:num w:numId="11">
    <w:abstractNumId w:val="29"/>
  </w:num>
  <w:num w:numId="12">
    <w:abstractNumId w:val="11"/>
  </w:num>
  <w:num w:numId="13">
    <w:abstractNumId w:val="16"/>
  </w:num>
  <w:num w:numId="14">
    <w:abstractNumId w:val="19"/>
  </w:num>
  <w:num w:numId="15">
    <w:abstractNumId w:val="18"/>
  </w:num>
  <w:num w:numId="16">
    <w:abstractNumId w:val="3"/>
  </w:num>
  <w:num w:numId="17">
    <w:abstractNumId w:val="2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5"/>
  </w:num>
  <w:num w:numId="23">
    <w:abstractNumId w:val="3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4"/>
  </w:num>
  <w:num w:numId="27">
    <w:abstractNumId w:val="31"/>
  </w:num>
  <w:num w:numId="28">
    <w:abstractNumId w:val="21"/>
  </w:num>
  <w:num w:numId="29">
    <w:abstractNumId w:val="2"/>
  </w:num>
  <w:num w:numId="30">
    <w:abstractNumId w:val="24"/>
  </w:num>
  <w:num w:numId="31">
    <w:abstractNumId w:val="23"/>
  </w:num>
  <w:num w:numId="32">
    <w:abstractNumId w:val="8"/>
  </w:num>
  <w:num w:numId="33">
    <w:abstractNumId w:val="17"/>
  </w:num>
  <w:num w:numId="34">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T"/>
  </w:docVars>
  <w:rsids>
    <w:rsidRoot w:val="0099376D"/>
    <w:rsid w:val="00000D63"/>
    <w:rsid w:val="00001258"/>
    <w:rsid w:val="00001578"/>
    <w:rsid w:val="0000233E"/>
    <w:rsid w:val="00002C12"/>
    <w:rsid w:val="00002EC0"/>
    <w:rsid w:val="0000300C"/>
    <w:rsid w:val="00004641"/>
    <w:rsid w:val="00013D05"/>
    <w:rsid w:val="000141B5"/>
    <w:rsid w:val="00016546"/>
    <w:rsid w:val="0001678A"/>
    <w:rsid w:val="000170A9"/>
    <w:rsid w:val="000178BB"/>
    <w:rsid w:val="000232D5"/>
    <w:rsid w:val="0002594F"/>
    <w:rsid w:val="00026203"/>
    <w:rsid w:val="0003135F"/>
    <w:rsid w:val="00032893"/>
    <w:rsid w:val="00033FAC"/>
    <w:rsid w:val="00036862"/>
    <w:rsid w:val="00036989"/>
    <w:rsid w:val="000370E2"/>
    <w:rsid w:val="0004076F"/>
    <w:rsid w:val="00041D00"/>
    <w:rsid w:val="00042CCB"/>
    <w:rsid w:val="000470EE"/>
    <w:rsid w:val="0005016C"/>
    <w:rsid w:val="0005181D"/>
    <w:rsid w:val="000535E2"/>
    <w:rsid w:val="00053676"/>
    <w:rsid w:val="0005471E"/>
    <w:rsid w:val="00054F8D"/>
    <w:rsid w:val="000557C7"/>
    <w:rsid w:val="000559AF"/>
    <w:rsid w:val="000559BC"/>
    <w:rsid w:val="00055CF1"/>
    <w:rsid w:val="000561E4"/>
    <w:rsid w:val="00060DDC"/>
    <w:rsid w:val="00061179"/>
    <w:rsid w:val="00062B11"/>
    <w:rsid w:val="00063672"/>
    <w:rsid w:val="00063686"/>
    <w:rsid w:val="00063A44"/>
    <w:rsid w:val="00063D19"/>
    <w:rsid w:val="000644DC"/>
    <w:rsid w:val="00064D5B"/>
    <w:rsid w:val="00064F07"/>
    <w:rsid w:val="0006532C"/>
    <w:rsid w:val="00065BDB"/>
    <w:rsid w:val="00065CB9"/>
    <w:rsid w:val="00070013"/>
    <w:rsid w:val="0007139C"/>
    <w:rsid w:val="00071A19"/>
    <w:rsid w:val="00076077"/>
    <w:rsid w:val="00081588"/>
    <w:rsid w:val="00082398"/>
    <w:rsid w:val="0008290F"/>
    <w:rsid w:val="0008296E"/>
    <w:rsid w:val="000833BC"/>
    <w:rsid w:val="0008356C"/>
    <w:rsid w:val="0008446A"/>
    <w:rsid w:val="00087A76"/>
    <w:rsid w:val="0009071D"/>
    <w:rsid w:val="00093531"/>
    <w:rsid w:val="00093F80"/>
    <w:rsid w:val="00095D55"/>
    <w:rsid w:val="00096D7C"/>
    <w:rsid w:val="00097710"/>
    <w:rsid w:val="00097FB8"/>
    <w:rsid w:val="000A1BFA"/>
    <w:rsid w:val="000A24A8"/>
    <w:rsid w:val="000A2E59"/>
    <w:rsid w:val="000B2B04"/>
    <w:rsid w:val="000B2B81"/>
    <w:rsid w:val="000B2DC7"/>
    <w:rsid w:val="000B419B"/>
    <w:rsid w:val="000B465B"/>
    <w:rsid w:val="000B7779"/>
    <w:rsid w:val="000C1602"/>
    <w:rsid w:val="000C1E36"/>
    <w:rsid w:val="000C5725"/>
    <w:rsid w:val="000C577E"/>
    <w:rsid w:val="000C6839"/>
    <w:rsid w:val="000D035A"/>
    <w:rsid w:val="000D0D4F"/>
    <w:rsid w:val="000D1BF3"/>
    <w:rsid w:val="000D1DE3"/>
    <w:rsid w:val="000D204A"/>
    <w:rsid w:val="000D2E33"/>
    <w:rsid w:val="000D3CB4"/>
    <w:rsid w:val="000D48E9"/>
    <w:rsid w:val="000D58EC"/>
    <w:rsid w:val="000D73B3"/>
    <w:rsid w:val="000E2AE3"/>
    <w:rsid w:val="000E32AC"/>
    <w:rsid w:val="000E5543"/>
    <w:rsid w:val="000E5AE1"/>
    <w:rsid w:val="000E5BC4"/>
    <w:rsid w:val="000F05C2"/>
    <w:rsid w:val="000F1967"/>
    <w:rsid w:val="000F20DC"/>
    <w:rsid w:val="000F2D2B"/>
    <w:rsid w:val="000F2FB2"/>
    <w:rsid w:val="000F36C6"/>
    <w:rsid w:val="000F4484"/>
    <w:rsid w:val="000F5B43"/>
    <w:rsid w:val="000F65B3"/>
    <w:rsid w:val="000F7776"/>
    <w:rsid w:val="001037CB"/>
    <w:rsid w:val="001104AA"/>
    <w:rsid w:val="0011065F"/>
    <w:rsid w:val="00110CA3"/>
    <w:rsid w:val="001112D4"/>
    <w:rsid w:val="00111623"/>
    <w:rsid w:val="001118D7"/>
    <w:rsid w:val="00111A3C"/>
    <w:rsid w:val="00111CF5"/>
    <w:rsid w:val="0011208E"/>
    <w:rsid w:val="00112479"/>
    <w:rsid w:val="001145EC"/>
    <w:rsid w:val="001148F2"/>
    <w:rsid w:val="001151E6"/>
    <w:rsid w:val="001164E7"/>
    <w:rsid w:val="001164FB"/>
    <w:rsid w:val="00116775"/>
    <w:rsid w:val="00116A2C"/>
    <w:rsid w:val="00116C2E"/>
    <w:rsid w:val="00117015"/>
    <w:rsid w:val="001177DD"/>
    <w:rsid w:val="00120F0F"/>
    <w:rsid w:val="001266C0"/>
    <w:rsid w:val="00126BE3"/>
    <w:rsid w:val="00130FE8"/>
    <w:rsid w:val="00131160"/>
    <w:rsid w:val="00132286"/>
    <w:rsid w:val="00132D52"/>
    <w:rsid w:val="0013469E"/>
    <w:rsid w:val="0013790C"/>
    <w:rsid w:val="00141296"/>
    <w:rsid w:val="00142658"/>
    <w:rsid w:val="0014292E"/>
    <w:rsid w:val="00142A59"/>
    <w:rsid w:val="00145027"/>
    <w:rsid w:val="00145532"/>
    <w:rsid w:val="0014769A"/>
    <w:rsid w:val="00150531"/>
    <w:rsid w:val="00150FFD"/>
    <w:rsid w:val="00151AD5"/>
    <w:rsid w:val="00153420"/>
    <w:rsid w:val="001535D0"/>
    <w:rsid w:val="0015476F"/>
    <w:rsid w:val="0015511D"/>
    <w:rsid w:val="00156096"/>
    <w:rsid w:val="00160E67"/>
    <w:rsid w:val="00164595"/>
    <w:rsid w:val="00164C05"/>
    <w:rsid w:val="001650FA"/>
    <w:rsid w:val="00166EF3"/>
    <w:rsid w:val="00167CD0"/>
    <w:rsid w:val="001701BC"/>
    <w:rsid w:val="00170F0D"/>
    <w:rsid w:val="00171D9E"/>
    <w:rsid w:val="001721D8"/>
    <w:rsid w:val="001730E5"/>
    <w:rsid w:val="00173722"/>
    <w:rsid w:val="001767CD"/>
    <w:rsid w:val="00177546"/>
    <w:rsid w:val="00181C0E"/>
    <w:rsid w:val="00181E72"/>
    <w:rsid w:val="0018375B"/>
    <w:rsid w:val="001837F4"/>
    <w:rsid w:val="00183DAA"/>
    <w:rsid w:val="0018415C"/>
    <w:rsid w:val="0018457F"/>
    <w:rsid w:val="00184A6C"/>
    <w:rsid w:val="00187843"/>
    <w:rsid w:val="00191402"/>
    <w:rsid w:val="00191F9E"/>
    <w:rsid w:val="0019232D"/>
    <w:rsid w:val="00192343"/>
    <w:rsid w:val="0019239C"/>
    <w:rsid w:val="00194857"/>
    <w:rsid w:val="00196DB3"/>
    <w:rsid w:val="001979F1"/>
    <w:rsid w:val="001A023F"/>
    <w:rsid w:val="001A1030"/>
    <w:rsid w:val="001A13C0"/>
    <w:rsid w:val="001A15D4"/>
    <w:rsid w:val="001A2F4E"/>
    <w:rsid w:val="001B0BEE"/>
    <w:rsid w:val="001B0CCD"/>
    <w:rsid w:val="001B17F4"/>
    <w:rsid w:val="001B26BD"/>
    <w:rsid w:val="001B49BE"/>
    <w:rsid w:val="001B4E68"/>
    <w:rsid w:val="001B4E96"/>
    <w:rsid w:val="001B4F3B"/>
    <w:rsid w:val="001B5F54"/>
    <w:rsid w:val="001B5FD2"/>
    <w:rsid w:val="001B7C82"/>
    <w:rsid w:val="001C0537"/>
    <w:rsid w:val="001C0831"/>
    <w:rsid w:val="001C4618"/>
    <w:rsid w:val="001C5443"/>
    <w:rsid w:val="001C7AC7"/>
    <w:rsid w:val="001D106E"/>
    <w:rsid w:val="001D1A61"/>
    <w:rsid w:val="001D26C9"/>
    <w:rsid w:val="001D2E46"/>
    <w:rsid w:val="001D2FCB"/>
    <w:rsid w:val="001D3D44"/>
    <w:rsid w:val="001E00B3"/>
    <w:rsid w:val="001E1FDE"/>
    <w:rsid w:val="001E28CE"/>
    <w:rsid w:val="001E3A87"/>
    <w:rsid w:val="001E5C02"/>
    <w:rsid w:val="001E7626"/>
    <w:rsid w:val="001F0654"/>
    <w:rsid w:val="001F4288"/>
    <w:rsid w:val="001F4674"/>
    <w:rsid w:val="001F59D2"/>
    <w:rsid w:val="001F5EC9"/>
    <w:rsid w:val="001F6ED3"/>
    <w:rsid w:val="001F779C"/>
    <w:rsid w:val="001F7A15"/>
    <w:rsid w:val="001F7EC9"/>
    <w:rsid w:val="00201236"/>
    <w:rsid w:val="002032D8"/>
    <w:rsid w:val="00204064"/>
    <w:rsid w:val="0020424C"/>
    <w:rsid w:val="0020518C"/>
    <w:rsid w:val="002078F5"/>
    <w:rsid w:val="00211370"/>
    <w:rsid w:val="002119F4"/>
    <w:rsid w:val="00211A98"/>
    <w:rsid w:val="0021309A"/>
    <w:rsid w:val="0021427C"/>
    <w:rsid w:val="0021456A"/>
    <w:rsid w:val="002166A2"/>
    <w:rsid w:val="00217DE6"/>
    <w:rsid w:val="00217DFE"/>
    <w:rsid w:val="0022162F"/>
    <w:rsid w:val="00222280"/>
    <w:rsid w:val="0022245F"/>
    <w:rsid w:val="002228CA"/>
    <w:rsid w:val="00223D00"/>
    <w:rsid w:val="00224BA8"/>
    <w:rsid w:val="0022551B"/>
    <w:rsid w:val="0022566A"/>
    <w:rsid w:val="0023005C"/>
    <w:rsid w:val="00233279"/>
    <w:rsid w:val="00234C43"/>
    <w:rsid w:val="00235513"/>
    <w:rsid w:val="0023670C"/>
    <w:rsid w:val="002369BF"/>
    <w:rsid w:val="00236C47"/>
    <w:rsid w:val="0023751A"/>
    <w:rsid w:val="0024019D"/>
    <w:rsid w:val="0024099A"/>
    <w:rsid w:val="00240A85"/>
    <w:rsid w:val="00241812"/>
    <w:rsid w:val="0024199C"/>
    <w:rsid w:val="002432FC"/>
    <w:rsid w:val="002439EE"/>
    <w:rsid w:val="002440A3"/>
    <w:rsid w:val="00244C8A"/>
    <w:rsid w:val="0024515A"/>
    <w:rsid w:val="00246C12"/>
    <w:rsid w:val="0024710F"/>
    <w:rsid w:val="00247A25"/>
    <w:rsid w:val="00250EC7"/>
    <w:rsid w:val="0025112F"/>
    <w:rsid w:val="00253606"/>
    <w:rsid w:val="00254704"/>
    <w:rsid w:val="00254A94"/>
    <w:rsid w:val="0025556B"/>
    <w:rsid w:val="00255EDA"/>
    <w:rsid w:val="00256694"/>
    <w:rsid w:val="00260814"/>
    <w:rsid w:val="00260EF6"/>
    <w:rsid w:val="002617F6"/>
    <w:rsid w:val="00262841"/>
    <w:rsid w:val="00263AA4"/>
    <w:rsid w:val="00265E1E"/>
    <w:rsid w:val="002660E8"/>
    <w:rsid w:val="0026704D"/>
    <w:rsid w:val="002671C9"/>
    <w:rsid w:val="00271178"/>
    <w:rsid w:val="00273828"/>
    <w:rsid w:val="002756A8"/>
    <w:rsid w:val="00276D3A"/>
    <w:rsid w:val="002770E2"/>
    <w:rsid w:val="00277E85"/>
    <w:rsid w:val="00281A58"/>
    <w:rsid w:val="0028470B"/>
    <w:rsid w:val="00284FDB"/>
    <w:rsid w:val="002862FA"/>
    <w:rsid w:val="00286860"/>
    <w:rsid w:val="002868E1"/>
    <w:rsid w:val="002871DB"/>
    <w:rsid w:val="002875D5"/>
    <w:rsid w:val="00291DE9"/>
    <w:rsid w:val="00293F89"/>
    <w:rsid w:val="0029482F"/>
    <w:rsid w:val="002957EC"/>
    <w:rsid w:val="00296DDC"/>
    <w:rsid w:val="002976F5"/>
    <w:rsid w:val="002A1E30"/>
    <w:rsid w:val="002A225B"/>
    <w:rsid w:val="002A2464"/>
    <w:rsid w:val="002A2BFA"/>
    <w:rsid w:val="002A389A"/>
    <w:rsid w:val="002A38A0"/>
    <w:rsid w:val="002A425A"/>
    <w:rsid w:val="002A59D9"/>
    <w:rsid w:val="002A5CE7"/>
    <w:rsid w:val="002A67AE"/>
    <w:rsid w:val="002A6C60"/>
    <w:rsid w:val="002B0AEE"/>
    <w:rsid w:val="002B1138"/>
    <w:rsid w:val="002B41C6"/>
    <w:rsid w:val="002B50BB"/>
    <w:rsid w:val="002B5BCC"/>
    <w:rsid w:val="002B63E3"/>
    <w:rsid w:val="002C0537"/>
    <w:rsid w:val="002C1880"/>
    <w:rsid w:val="002C25F9"/>
    <w:rsid w:val="002C3088"/>
    <w:rsid w:val="002C3207"/>
    <w:rsid w:val="002C3959"/>
    <w:rsid w:val="002C4050"/>
    <w:rsid w:val="002C4349"/>
    <w:rsid w:val="002C6F70"/>
    <w:rsid w:val="002C778C"/>
    <w:rsid w:val="002C7A35"/>
    <w:rsid w:val="002D1C16"/>
    <w:rsid w:val="002D1E4D"/>
    <w:rsid w:val="002D20B9"/>
    <w:rsid w:val="002D2F3D"/>
    <w:rsid w:val="002D36A9"/>
    <w:rsid w:val="002D675B"/>
    <w:rsid w:val="002E2A8E"/>
    <w:rsid w:val="002E2ABD"/>
    <w:rsid w:val="002E3662"/>
    <w:rsid w:val="002F0BB5"/>
    <w:rsid w:val="002F2E9E"/>
    <w:rsid w:val="002F3B79"/>
    <w:rsid w:val="002F4471"/>
    <w:rsid w:val="002F4A56"/>
    <w:rsid w:val="002F65AB"/>
    <w:rsid w:val="002F6EBE"/>
    <w:rsid w:val="002F7BB8"/>
    <w:rsid w:val="00301205"/>
    <w:rsid w:val="003034A2"/>
    <w:rsid w:val="00303DA1"/>
    <w:rsid w:val="0030439E"/>
    <w:rsid w:val="00305EA0"/>
    <w:rsid w:val="00311C59"/>
    <w:rsid w:val="00317D20"/>
    <w:rsid w:val="003214F8"/>
    <w:rsid w:val="00321E66"/>
    <w:rsid w:val="00323DAD"/>
    <w:rsid w:val="00323EE7"/>
    <w:rsid w:val="00324B69"/>
    <w:rsid w:val="00326551"/>
    <w:rsid w:val="0032656D"/>
    <w:rsid w:val="0032661F"/>
    <w:rsid w:val="00327BC4"/>
    <w:rsid w:val="0033032B"/>
    <w:rsid w:val="00332022"/>
    <w:rsid w:val="00333EB0"/>
    <w:rsid w:val="00336695"/>
    <w:rsid w:val="0033729A"/>
    <w:rsid w:val="00337E86"/>
    <w:rsid w:val="003406D6"/>
    <w:rsid w:val="00343496"/>
    <w:rsid w:val="00347D32"/>
    <w:rsid w:val="00350FA4"/>
    <w:rsid w:val="00352B82"/>
    <w:rsid w:val="00353A4E"/>
    <w:rsid w:val="003563F5"/>
    <w:rsid w:val="0035687A"/>
    <w:rsid w:val="003568E2"/>
    <w:rsid w:val="00357C2F"/>
    <w:rsid w:val="00357C47"/>
    <w:rsid w:val="00360CD9"/>
    <w:rsid w:val="00361F74"/>
    <w:rsid w:val="0036219B"/>
    <w:rsid w:val="003623C0"/>
    <w:rsid w:val="003626B1"/>
    <w:rsid w:val="00362846"/>
    <w:rsid w:val="003646F8"/>
    <w:rsid w:val="00365159"/>
    <w:rsid w:val="00365CE3"/>
    <w:rsid w:val="00366C48"/>
    <w:rsid w:val="0036764F"/>
    <w:rsid w:val="003676A2"/>
    <w:rsid w:val="0037020E"/>
    <w:rsid w:val="00370B88"/>
    <w:rsid w:val="003742A1"/>
    <w:rsid w:val="003763DD"/>
    <w:rsid w:val="003765C9"/>
    <w:rsid w:val="0037792C"/>
    <w:rsid w:val="00377BA7"/>
    <w:rsid w:val="003805F3"/>
    <w:rsid w:val="00381187"/>
    <w:rsid w:val="003816FE"/>
    <w:rsid w:val="003836CD"/>
    <w:rsid w:val="00384056"/>
    <w:rsid w:val="003850C1"/>
    <w:rsid w:val="003856BC"/>
    <w:rsid w:val="0039087B"/>
    <w:rsid w:val="00392598"/>
    <w:rsid w:val="003933C6"/>
    <w:rsid w:val="00394300"/>
    <w:rsid w:val="00394DAF"/>
    <w:rsid w:val="0039622A"/>
    <w:rsid w:val="003962E0"/>
    <w:rsid w:val="0039634F"/>
    <w:rsid w:val="00396486"/>
    <w:rsid w:val="00397DAA"/>
    <w:rsid w:val="003A0BE7"/>
    <w:rsid w:val="003A0D5D"/>
    <w:rsid w:val="003A2BDE"/>
    <w:rsid w:val="003A40A2"/>
    <w:rsid w:val="003A43B3"/>
    <w:rsid w:val="003A46FC"/>
    <w:rsid w:val="003A6F26"/>
    <w:rsid w:val="003B198C"/>
    <w:rsid w:val="003B25D3"/>
    <w:rsid w:val="003B2B2E"/>
    <w:rsid w:val="003B33DE"/>
    <w:rsid w:val="003B3A1F"/>
    <w:rsid w:val="003B5CA6"/>
    <w:rsid w:val="003B75C1"/>
    <w:rsid w:val="003C1ECC"/>
    <w:rsid w:val="003C350A"/>
    <w:rsid w:val="003C3FE9"/>
    <w:rsid w:val="003C4D94"/>
    <w:rsid w:val="003C7032"/>
    <w:rsid w:val="003D00A3"/>
    <w:rsid w:val="003D13B3"/>
    <w:rsid w:val="003D25C8"/>
    <w:rsid w:val="003D384B"/>
    <w:rsid w:val="003D4081"/>
    <w:rsid w:val="003D5D92"/>
    <w:rsid w:val="003D6AF5"/>
    <w:rsid w:val="003D72C8"/>
    <w:rsid w:val="003D73E6"/>
    <w:rsid w:val="003E01BF"/>
    <w:rsid w:val="003E1770"/>
    <w:rsid w:val="003E21F2"/>
    <w:rsid w:val="003E2D12"/>
    <w:rsid w:val="003E3425"/>
    <w:rsid w:val="003E49E5"/>
    <w:rsid w:val="003E71EB"/>
    <w:rsid w:val="003F162A"/>
    <w:rsid w:val="003F352A"/>
    <w:rsid w:val="003F3DF4"/>
    <w:rsid w:val="003F423D"/>
    <w:rsid w:val="003F45E7"/>
    <w:rsid w:val="003F493A"/>
    <w:rsid w:val="003F4F0A"/>
    <w:rsid w:val="003F5B17"/>
    <w:rsid w:val="003F6912"/>
    <w:rsid w:val="003F7388"/>
    <w:rsid w:val="004003BC"/>
    <w:rsid w:val="004016A6"/>
    <w:rsid w:val="00401DE8"/>
    <w:rsid w:val="00401F73"/>
    <w:rsid w:val="00402A5A"/>
    <w:rsid w:val="0040311B"/>
    <w:rsid w:val="00403917"/>
    <w:rsid w:val="004047C1"/>
    <w:rsid w:val="004074E7"/>
    <w:rsid w:val="004078A3"/>
    <w:rsid w:val="004117A8"/>
    <w:rsid w:val="00413B20"/>
    <w:rsid w:val="00414513"/>
    <w:rsid w:val="00414D93"/>
    <w:rsid w:val="00415509"/>
    <w:rsid w:val="0041587F"/>
    <w:rsid w:val="00417997"/>
    <w:rsid w:val="00420F6A"/>
    <w:rsid w:val="004230EB"/>
    <w:rsid w:val="004232C8"/>
    <w:rsid w:val="004268C8"/>
    <w:rsid w:val="004279F7"/>
    <w:rsid w:val="00427ACE"/>
    <w:rsid w:val="00430003"/>
    <w:rsid w:val="004303C6"/>
    <w:rsid w:val="004315C5"/>
    <w:rsid w:val="00432F53"/>
    <w:rsid w:val="00433A17"/>
    <w:rsid w:val="00433B85"/>
    <w:rsid w:val="00436265"/>
    <w:rsid w:val="00437E14"/>
    <w:rsid w:val="004404C3"/>
    <w:rsid w:val="00440E2D"/>
    <w:rsid w:val="00441B6A"/>
    <w:rsid w:val="004427B1"/>
    <w:rsid w:val="00442E86"/>
    <w:rsid w:val="00446CA7"/>
    <w:rsid w:val="00447591"/>
    <w:rsid w:val="00447C7B"/>
    <w:rsid w:val="00453584"/>
    <w:rsid w:val="00454D3F"/>
    <w:rsid w:val="004560CF"/>
    <w:rsid w:val="00456B23"/>
    <w:rsid w:val="00457987"/>
    <w:rsid w:val="00461EE7"/>
    <w:rsid w:val="00462D8C"/>
    <w:rsid w:val="00463916"/>
    <w:rsid w:val="004640A9"/>
    <w:rsid w:val="00464748"/>
    <w:rsid w:val="00465506"/>
    <w:rsid w:val="0046555A"/>
    <w:rsid w:val="00465D65"/>
    <w:rsid w:val="0046609F"/>
    <w:rsid w:val="00466435"/>
    <w:rsid w:val="00466650"/>
    <w:rsid w:val="004666FD"/>
    <w:rsid w:val="004669C3"/>
    <w:rsid w:val="00467A5D"/>
    <w:rsid w:val="00467DBA"/>
    <w:rsid w:val="00472C06"/>
    <w:rsid w:val="00473139"/>
    <w:rsid w:val="00476330"/>
    <w:rsid w:val="00477EF3"/>
    <w:rsid w:val="004808C2"/>
    <w:rsid w:val="00480E41"/>
    <w:rsid w:val="00482443"/>
    <w:rsid w:val="00482FEC"/>
    <w:rsid w:val="00483562"/>
    <w:rsid w:val="004841A6"/>
    <w:rsid w:val="00484B67"/>
    <w:rsid w:val="00484B8D"/>
    <w:rsid w:val="0048610D"/>
    <w:rsid w:val="0048659E"/>
    <w:rsid w:val="00486CBD"/>
    <w:rsid w:val="004871ED"/>
    <w:rsid w:val="00487AF1"/>
    <w:rsid w:val="00490654"/>
    <w:rsid w:val="0049394A"/>
    <w:rsid w:val="00493E58"/>
    <w:rsid w:val="00494814"/>
    <w:rsid w:val="004948C0"/>
    <w:rsid w:val="00494C77"/>
    <w:rsid w:val="00494D6B"/>
    <w:rsid w:val="00495874"/>
    <w:rsid w:val="00495ACE"/>
    <w:rsid w:val="004A10E4"/>
    <w:rsid w:val="004A35D7"/>
    <w:rsid w:val="004A6029"/>
    <w:rsid w:val="004A62E3"/>
    <w:rsid w:val="004A70F6"/>
    <w:rsid w:val="004A7117"/>
    <w:rsid w:val="004A76DD"/>
    <w:rsid w:val="004B2BE2"/>
    <w:rsid w:val="004B2E12"/>
    <w:rsid w:val="004B2EA5"/>
    <w:rsid w:val="004B57DF"/>
    <w:rsid w:val="004C0290"/>
    <w:rsid w:val="004C37AF"/>
    <w:rsid w:val="004C4378"/>
    <w:rsid w:val="004C4F79"/>
    <w:rsid w:val="004C6BDE"/>
    <w:rsid w:val="004C713E"/>
    <w:rsid w:val="004D0BE9"/>
    <w:rsid w:val="004D20D6"/>
    <w:rsid w:val="004D5386"/>
    <w:rsid w:val="004D67AF"/>
    <w:rsid w:val="004E1244"/>
    <w:rsid w:val="004E2203"/>
    <w:rsid w:val="004E27E9"/>
    <w:rsid w:val="004E3A32"/>
    <w:rsid w:val="004E5FAB"/>
    <w:rsid w:val="004E60C2"/>
    <w:rsid w:val="004E6368"/>
    <w:rsid w:val="004E7ACF"/>
    <w:rsid w:val="004F21D6"/>
    <w:rsid w:val="004F546F"/>
    <w:rsid w:val="004F718E"/>
    <w:rsid w:val="004F71F2"/>
    <w:rsid w:val="00500F4A"/>
    <w:rsid w:val="00504162"/>
    <w:rsid w:val="00504837"/>
    <w:rsid w:val="00504CFB"/>
    <w:rsid w:val="005055A5"/>
    <w:rsid w:val="00505943"/>
    <w:rsid w:val="00506EFB"/>
    <w:rsid w:val="00507134"/>
    <w:rsid w:val="00510732"/>
    <w:rsid w:val="00511E97"/>
    <w:rsid w:val="00512F87"/>
    <w:rsid w:val="00513A46"/>
    <w:rsid w:val="005153EC"/>
    <w:rsid w:val="00515649"/>
    <w:rsid w:val="0051773A"/>
    <w:rsid w:val="0052190C"/>
    <w:rsid w:val="00521CE1"/>
    <w:rsid w:val="00523358"/>
    <w:rsid w:val="00523C2F"/>
    <w:rsid w:val="00524352"/>
    <w:rsid w:val="0052510A"/>
    <w:rsid w:val="00525516"/>
    <w:rsid w:val="005304FF"/>
    <w:rsid w:val="00531501"/>
    <w:rsid w:val="00531AB6"/>
    <w:rsid w:val="00531EEC"/>
    <w:rsid w:val="00532434"/>
    <w:rsid w:val="00533149"/>
    <w:rsid w:val="0053478A"/>
    <w:rsid w:val="00535B88"/>
    <w:rsid w:val="00540025"/>
    <w:rsid w:val="0054321E"/>
    <w:rsid w:val="0054362D"/>
    <w:rsid w:val="00544EEF"/>
    <w:rsid w:val="00546E38"/>
    <w:rsid w:val="005477C2"/>
    <w:rsid w:val="00553EC1"/>
    <w:rsid w:val="005542F0"/>
    <w:rsid w:val="0055508C"/>
    <w:rsid w:val="0055510F"/>
    <w:rsid w:val="00555A30"/>
    <w:rsid w:val="0055627F"/>
    <w:rsid w:val="00556865"/>
    <w:rsid w:val="00557553"/>
    <w:rsid w:val="005606BA"/>
    <w:rsid w:val="00561610"/>
    <w:rsid w:val="00561A36"/>
    <w:rsid w:val="0056224C"/>
    <w:rsid w:val="00562C81"/>
    <w:rsid w:val="00566B6A"/>
    <w:rsid w:val="005712E2"/>
    <w:rsid w:val="00571D5A"/>
    <w:rsid w:val="0057308B"/>
    <w:rsid w:val="00574355"/>
    <w:rsid w:val="00574E91"/>
    <w:rsid w:val="00574F14"/>
    <w:rsid w:val="0057778B"/>
    <w:rsid w:val="005801D6"/>
    <w:rsid w:val="0058299E"/>
    <w:rsid w:val="00583F1B"/>
    <w:rsid w:val="00585E3D"/>
    <w:rsid w:val="005864AE"/>
    <w:rsid w:val="00591382"/>
    <w:rsid w:val="00592115"/>
    <w:rsid w:val="00595552"/>
    <w:rsid w:val="0059583D"/>
    <w:rsid w:val="00595F67"/>
    <w:rsid w:val="00596F28"/>
    <w:rsid w:val="00597037"/>
    <w:rsid w:val="005975BA"/>
    <w:rsid w:val="005A07F7"/>
    <w:rsid w:val="005A3285"/>
    <w:rsid w:val="005A3FF1"/>
    <w:rsid w:val="005A4249"/>
    <w:rsid w:val="005A5764"/>
    <w:rsid w:val="005A5ED3"/>
    <w:rsid w:val="005A75FF"/>
    <w:rsid w:val="005A7C7B"/>
    <w:rsid w:val="005B08F8"/>
    <w:rsid w:val="005B0BE5"/>
    <w:rsid w:val="005B0E50"/>
    <w:rsid w:val="005B0EA3"/>
    <w:rsid w:val="005B129B"/>
    <w:rsid w:val="005B2F42"/>
    <w:rsid w:val="005B45C7"/>
    <w:rsid w:val="005B49FF"/>
    <w:rsid w:val="005B54C5"/>
    <w:rsid w:val="005B6011"/>
    <w:rsid w:val="005B693E"/>
    <w:rsid w:val="005C00E3"/>
    <w:rsid w:val="005C1AE0"/>
    <w:rsid w:val="005C1E82"/>
    <w:rsid w:val="005C27E8"/>
    <w:rsid w:val="005C3A05"/>
    <w:rsid w:val="005C3AA6"/>
    <w:rsid w:val="005C4623"/>
    <w:rsid w:val="005C46EB"/>
    <w:rsid w:val="005C4DEA"/>
    <w:rsid w:val="005C52D5"/>
    <w:rsid w:val="005D0321"/>
    <w:rsid w:val="005D0C59"/>
    <w:rsid w:val="005D1F6A"/>
    <w:rsid w:val="005D2AF8"/>
    <w:rsid w:val="005D2BB2"/>
    <w:rsid w:val="005D3DAC"/>
    <w:rsid w:val="005D42D5"/>
    <w:rsid w:val="005D4699"/>
    <w:rsid w:val="005D6497"/>
    <w:rsid w:val="005D75B9"/>
    <w:rsid w:val="005D78F5"/>
    <w:rsid w:val="005E0B4A"/>
    <w:rsid w:val="005E1968"/>
    <w:rsid w:val="005E2EC8"/>
    <w:rsid w:val="005E3943"/>
    <w:rsid w:val="005E49F1"/>
    <w:rsid w:val="005E4D6B"/>
    <w:rsid w:val="005E61B0"/>
    <w:rsid w:val="005E7E0A"/>
    <w:rsid w:val="005E7E7F"/>
    <w:rsid w:val="005F1698"/>
    <w:rsid w:val="005F18AF"/>
    <w:rsid w:val="005F25E8"/>
    <w:rsid w:val="005F3B61"/>
    <w:rsid w:val="005F4EB0"/>
    <w:rsid w:val="005F5D5C"/>
    <w:rsid w:val="005F616C"/>
    <w:rsid w:val="005F618A"/>
    <w:rsid w:val="005F64B7"/>
    <w:rsid w:val="005F6D3E"/>
    <w:rsid w:val="006009E7"/>
    <w:rsid w:val="00600F2B"/>
    <w:rsid w:val="00604A78"/>
    <w:rsid w:val="006061F0"/>
    <w:rsid w:val="0060794A"/>
    <w:rsid w:val="00607A9E"/>
    <w:rsid w:val="0061146A"/>
    <w:rsid w:val="00611A76"/>
    <w:rsid w:val="006170DA"/>
    <w:rsid w:val="00621466"/>
    <w:rsid w:val="00622F3F"/>
    <w:rsid w:val="00623672"/>
    <w:rsid w:val="00623DA8"/>
    <w:rsid w:val="00624449"/>
    <w:rsid w:val="00624BF1"/>
    <w:rsid w:val="006263BC"/>
    <w:rsid w:val="00626703"/>
    <w:rsid w:val="0063003E"/>
    <w:rsid w:val="006346F3"/>
    <w:rsid w:val="00634B27"/>
    <w:rsid w:val="00634E3B"/>
    <w:rsid w:val="00634EAD"/>
    <w:rsid w:val="00635241"/>
    <w:rsid w:val="00635E63"/>
    <w:rsid w:val="00640FD2"/>
    <w:rsid w:val="006411DB"/>
    <w:rsid w:val="006418EB"/>
    <w:rsid w:val="006431D8"/>
    <w:rsid w:val="006440E8"/>
    <w:rsid w:val="00646E27"/>
    <w:rsid w:val="0064753E"/>
    <w:rsid w:val="0065052E"/>
    <w:rsid w:val="00651E5A"/>
    <w:rsid w:val="00653DBA"/>
    <w:rsid w:val="006545D4"/>
    <w:rsid w:val="00654C64"/>
    <w:rsid w:val="00656031"/>
    <w:rsid w:val="006605F1"/>
    <w:rsid w:val="00661896"/>
    <w:rsid w:val="00661B11"/>
    <w:rsid w:val="00661FFA"/>
    <w:rsid w:val="00662362"/>
    <w:rsid w:val="006705F8"/>
    <w:rsid w:val="00671B56"/>
    <w:rsid w:val="00672706"/>
    <w:rsid w:val="006732CA"/>
    <w:rsid w:val="0067409B"/>
    <w:rsid w:val="0067557C"/>
    <w:rsid w:val="00675D6D"/>
    <w:rsid w:val="00676671"/>
    <w:rsid w:val="0067724B"/>
    <w:rsid w:val="00680B69"/>
    <w:rsid w:val="00681734"/>
    <w:rsid w:val="0068305C"/>
    <w:rsid w:val="0068321E"/>
    <w:rsid w:val="0068330D"/>
    <w:rsid w:val="006836EE"/>
    <w:rsid w:val="00683BC4"/>
    <w:rsid w:val="0068719D"/>
    <w:rsid w:val="00687E14"/>
    <w:rsid w:val="00692D16"/>
    <w:rsid w:val="00693516"/>
    <w:rsid w:val="00694ABC"/>
    <w:rsid w:val="006952D7"/>
    <w:rsid w:val="00695A2B"/>
    <w:rsid w:val="00696926"/>
    <w:rsid w:val="00696EAA"/>
    <w:rsid w:val="006A0C54"/>
    <w:rsid w:val="006A0C5B"/>
    <w:rsid w:val="006A1342"/>
    <w:rsid w:val="006A33B0"/>
    <w:rsid w:val="006A3B8A"/>
    <w:rsid w:val="006A3FE0"/>
    <w:rsid w:val="006A4312"/>
    <w:rsid w:val="006A52AD"/>
    <w:rsid w:val="006A6229"/>
    <w:rsid w:val="006A7172"/>
    <w:rsid w:val="006A73B2"/>
    <w:rsid w:val="006A75CE"/>
    <w:rsid w:val="006B2BC8"/>
    <w:rsid w:val="006B2C3D"/>
    <w:rsid w:val="006B5D51"/>
    <w:rsid w:val="006B6CE6"/>
    <w:rsid w:val="006C01C3"/>
    <w:rsid w:val="006C1975"/>
    <w:rsid w:val="006C3C01"/>
    <w:rsid w:val="006C47AA"/>
    <w:rsid w:val="006C579A"/>
    <w:rsid w:val="006C59BA"/>
    <w:rsid w:val="006C7ABE"/>
    <w:rsid w:val="006C7E36"/>
    <w:rsid w:val="006D1538"/>
    <w:rsid w:val="006D2176"/>
    <w:rsid w:val="006D2B24"/>
    <w:rsid w:val="006D3955"/>
    <w:rsid w:val="006D6832"/>
    <w:rsid w:val="006D73EE"/>
    <w:rsid w:val="006E0EF9"/>
    <w:rsid w:val="006E17D5"/>
    <w:rsid w:val="006E1F05"/>
    <w:rsid w:val="006E3401"/>
    <w:rsid w:val="006E4138"/>
    <w:rsid w:val="006E4822"/>
    <w:rsid w:val="006E5032"/>
    <w:rsid w:val="006E5F68"/>
    <w:rsid w:val="006E6408"/>
    <w:rsid w:val="006E6946"/>
    <w:rsid w:val="006E79B2"/>
    <w:rsid w:val="006F0444"/>
    <w:rsid w:val="006F1315"/>
    <w:rsid w:val="006F1BCD"/>
    <w:rsid w:val="006F2CA6"/>
    <w:rsid w:val="006F4ECD"/>
    <w:rsid w:val="006F5F3B"/>
    <w:rsid w:val="006F6106"/>
    <w:rsid w:val="006F7F04"/>
    <w:rsid w:val="007002FF"/>
    <w:rsid w:val="00700619"/>
    <w:rsid w:val="00701D80"/>
    <w:rsid w:val="007032E4"/>
    <w:rsid w:val="0070450E"/>
    <w:rsid w:val="007053E8"/>
    <w:rsid w:val="00705595"/>
    <w:rsid w:val="007059A6"/>
    <w:rsid w:val="00706720"/>
    <w:rsid w:val="00707A36"/>
    <w:rsid w:val="00711874"/>
    <w:rsid w:val="00712B10"/>
    <w:rsid w:val="00713115"/>
    <w:rsid w:val="0071501B"/>
    <w:rsid w:val="00717FC4"/>
    <w:rsid w:val="0072157D"/>
    <w:rsid w:val="00723648"/>
    <w:rsid w:val="00725B29"/>
    <w:rsid w:val="00725C21"/>
    <w:rsid w:val="00726232"/>
    <w:rsid w:val="0073127A"/>
    <w:rsid w:val="007325ED"/>
    <w:rsid w:val="00734C15"/>
    <w:rsid w:val="007353D9"/>
    <w:rsid w:val="0073725B"/>
    <w:rsid w:val="00740443"/>
    <w:rsid w:val="007414F1"/>
    <w:rsid w:val="007438A1"/>
    <w:rsid w:val="00745479"/>
    <w:rsid w:val="00746F43"/>
    <w:rsid w:val="00751BC8"/>
    <w:rsid w:val="00751BF7"/>
    <w:rsid w:val="0075323C"/>
    <w:rsid w:val="007573AA"/>
    <w:rsid w:val="0076236C"/>
    <w:rsid w:val="00763C98"/>
    <w:rsid w:val="00763F0A"/>
    <w:rsid w:val="007654CF"/>
    <w:rsid w:val="00765553"/>
    <w:rsid w:val="007658F3"/>
    <w:rsid w:val="00765BB4"/>
    <w:rsid w:val="007668DD"/>
    <w:rsid w:val="00766BA0"/>
    <w:rsid w:val="0076799D"/>
    <w:rsid w:val="00770E69"/>
    <w:rsid w:val="0077148E"/>
    <w:rsid w:val="007718EE"/>
    <w:rsid w:val="00771A2C"/>
    <w:rsid w:val="00773DA3"/>
    <w:rsid w:val="00774BBE"/>
    <w:rsid w:val="00775716"/>
    <w:rsid w:val="00776FEF"/>
    <w:rsid w:val="00777726"/>
    <w:rsid w:val="007779A4"/>
    <w:rsid w:val="00780677"/>
    <w:rsid w:val="007817BA"/>
    <w:rsid w:val="00781C22"/>
    <w:rsid w:val="00782397"/>
    <w:rsid w:val="00783FED"/>
    <w:rsid w:val="00784E5C"/>
    <w:rsid w:val="00786621"/>
    <w:rsid w:val="007875EA"/>
    <w:rsid w:val="007879EC"/>
    <w:rsid w:val="007906F6"/>
    <w:rsid w:val="00791CEA"/>
    <w:rsid w:val="0079281C"/>
    <w:rsid w:val="00794ACB"/>
    <w:rsid w:val="00795070"/>
    <w:rsid w:val="00796364"/>
    <w:rsid w:val="007975D4"/>
    <w:rsid w:val="007A1F08"/>
    <w:rsid w:val="007A2682"/>
    <w:rsid w:val="007A2726"/>
    <w:rsid w:val="007A3133"/>
    <w:rsid w:val="007A454A"/>
    <w:rsid w:val="007A4BD6"/>
    <w:rsid w:val="007A4F0E"/>
    <w:rsid w:val="007A5B25"/>
    <w:rsid w:val="007A6F81"/>
    <w:rsid w:val="007A7A34"/>
    <w:rsid w:val="007B15DA"/>
    <w:rsid w:val="007B507F"/>
    <w:rsid w:val="007B5154"/>
    <w:rsid w:val="007B6B07"/>
    <w:rsid w:val="007B6CE4"/>
    <w:rsid w:val="007B76A5"/>
    <w:rsid w:val="007C047A"/>
    <w:rsid w:val="007C1F13"/>
    <w:rsid w:val="007C2129"/>
    <w:rsid w:val="007C2262"/>
    <w:rsid w:val="007C2F79"/>
    <w:rsid w:val="007C668C"/>
    <w:rsid w:val="007D024B"/>
    <w:rsid w:val="007D065A"/>
    <w:rsid w:val="007D0F98"/>
    <w:rsid w:val="007D397F"/>
    <w:rsid w:val="007D3D0A"/>
    <w:rsid w:val="007D6627"/>
    <w:rsid w:val="007D7735"/>
    <w:rsid w:val="007D7D1D"/>
    <w:rsid w:val="007E018F"/>
    <w:rsid w:val="007E1158"/>
    <w:rsid w:val="007E1AFF"/>
    <w:rsid w:val="007E26A2"/>
    <w:rsid w:val="007E362C"/>
    <w:rsid w:val="007E554A"/>
    <w:rsid w:val="007E576A"/>
    <w:rsid w:val="007E7172"/>
    <w:rsid w:val="007E73FF"/>
    <w:rsid w:val="007F09AA"/>
    <w:rsid w:val="007F10D1"/>
    <w:rsid w:val="007F1343"/>
    <w:rsid w:val="007F1397"/>
    <w:rsid w:val="007F1693"/>
    <w:rsid w:val="007F3034"/>
    <w:rsid w:val="007F3882"/>
    <w:rsid w:val="007F4907"/>
    <w:rsid w:val="007F4B19"/>
    <w:rsid w:val="007F5316"/>
    <w:rsid w:val="007F53E9"/>
    <w:rsid w:val="007F5D3D"/>
    <w:rsid w:val="007F7AFF"/>
    <w:rsid w:val="0080173C"/>
    <w:rsid w:val="008027F2"/>
    <w:rsid w:val="008029C2"/>
    <w:rsid w:val="008037CB"/>
    <w:rsid w:val="00806136"/>
    <w:rsid w:val="00807A68"/>
    <w:rsid w:val="00807AAC"/>
    <w:rsid w:val="00807DA5"/>
    <w:rsid w:val="00811E4A"/>
    <w:rsid w:val="00811EFF"/>
    <w:rsid w:val="00812516"/>
    <w:rsid w:val="00815109"/>
    <w:rsid w:val="0082081D"/>
    <w:rsid w:val="00821A77"/>
    <w:rsid w:val="00824E08"/>
    <w:rsid w:val="00826CEE"/>
    <w:rsid w:val="00827738"/>
    <w:rsid w:val="008308DF"/>
    <w:rsid w:val="00833807"/>
    <w:rsid w:val="0083458C"/>
    <w:rsid w:val="00834DBE"/>
    <w:rsid w:val="00837883"/>
    <w:rsid w:val="008402D5"/>
    <w:rsid w:val="00840BDB"/>
    <w:rsid w:val="00841568"/>
    <w:rsid w:val="00842A18"/>
    <w:rsid w:val="008434D9"/>
    <w:rsid w:val="008502EC"/>
    <w:rsid w:val="00851284"/>
    <w:rsid w:val="008515B8"/>
    <w:rsid w:val="008518D9"/>
    <w:rsid w:val="008519CE"/>
    <w:rsid w:val="00851CA9"/>
    <w:rsid w:val="00852475"/>
    <w:rsid w:val="00853638"/>
    <w:rsid w:val="008570F0"/>
    <w:rsid w:val="00861D87"/>
    <w:rsid w:val="00862521"/>
    <w:rsid w:val="00863179"/>
    <w:rsid w:val="008634A5"/>
    <w:rsid w:val="008639D1"/>
    <w:rsid w:val="008648A8"/>
    <w:rsid w:val="00865B63"/>
    <w:rsid w:val="00867620"/>
    <w:rsid w:val="0087026F"/>
    <w:rsid w:val="008708BA"/>
    <w:rsid w:val="00870BD9"/>
    <w:rsid w:val="00870E01"/>
    <w:rsid w:val="0087145C"/>
    <w:rsid w:val="00871786"/>
    <w:rsid w:val="00872631"/>
    <w:rsid w:val="0087304D"/>
    <w:rsid w:val="0087380C"/>
    <w:rsid w:val="00874279"/>
    <w:rsid w:val="00874CF3"/>
    <w:rsid w:val="0087567B"/>
    <w:rsid w:val="00875B85"/>
    <w:rsid w:val="00877857"/>
    <w:rsid w:val="00877AA1"/>
    <w:rsid w:val="00880C12"/>
    <w:rsid w:val="00882D4A"/>
    <w:rsid w:val="00882E01"/>
    <w:rsid w:val="008841A7"/>
    <w:rsid w:val="008848E6"/>
    <w:rsid w:val="00884AA4"/>
    <w:rsid w:val="008857F3"/>
    <w:rsid w:val="00885B03"/>
    <w:rsid w:val="008866F0"/>
    <w:rsid w:val="00890032"/>
    <w:rsid w:val="008915F6"/>
    <w:rsid w:val="008922E6"/>
    <w:rsid w:val="00892775"/>
    <w:rsid w:val="00892DC1"/>
    <w:rsid w:val="0089315B"/>
    <w:rsid w:val="00895D57"/>
    <w:rsid w:val="008967F2"/>
    <w:rsid w:val="008969C0"/>
    <w:rsid w:val="00896D1B"/>
    <w:rsid w:val="008975DF"/>
    <w:rsid w:val="00897CF7"/>
    <w:rsid w:val="008A03AE"/>
    <w:rsid w:val="008A0DF3"/>
    <w:rsid w:val="008A0E37"/>
    <w:rsid w:val="008A13A9"/>
    <w:rsid w:val="008A20DF"/>
    <w:rsid w:val="008A28E7"/>
    <w:rsid w:val="008A3D45"/>
    <w:rsid w:val="008A3F01"/>
    <w:rsid w:val="008A60BC"/>
    <w:rsid w:val="008A6E08"/>
    <w:rsid w:val="008A7ACC"/>
    <w:rsid w:val="008B0553"/>
    <w:rsid w:val="008B17BA"/>
    <w:rsid w:val="008B381F"/>
    <w:rsid w:val="008B497D"/>
    <w:rsid w:val="008B4A6A"/>
    <w:rsid w:val="008B52D7"/>
    <w:rsid w:val="008B58A2"/>
    <w:rsid w:val="008C117D"/>
    <w:rsid w:val="008C134F"/>
    <w:rsid w:val="008C21E7"/>
    <w:rsid w:val="008C332C"/>
    <w:rsid w:val="008D1828"/>
    <w:rsid w:val="008D25FF"/>
    <w:rsid w:val="008D2DE3"/>
    <w:rsid w:val="008D2F29"/>
    <w:rsid w:val="008D41EF"/>
    <w:rsid w:val="008D4A7E"/>
    <w:rsid w:val="008D785B"/>
    <w:rsid w:val="008D7FB2"/>
    <w:rsid w:val="008E17D8"/>
    <w:rsid w:val="008E1FD1"/>
    <w:rsid w:val="008E30C2"/>
    <w:rsid w:val="008E421B"/>
    <w:rsid w:val="008E43EA"/>
    <w:rsid w:val="008E43EB"/>
    <w:rsid w:val="008E58A6"/>
    <w:rsid w:val="008E6ED9"/>
    <w:rsid w:val="008E7C66"/>
    <w:rsid w:val="008F0283"/>
    <w:rsid w:val="008F097E"/>
    <w:rsid w:val="008F236C"/>
    <w:rsid w:val="008F2698"/>
    <w:rsid w:val="008F44CE"/>
    <w:rsid w:val="008F50A7"/>
    <w:rsid w:val="008F5C60"/>
    <w:rsid w:val="008F6DF1"/>
    <w:rsid w:val="009007C6"/>
    <w:rsid w:val="00901FE0"/>
    <w:rsid w:val="00902F43"/>
    <w:rsid w:val="00904864"/>
    <w:rsid w:val="00904EAB"/>
    <w:rsid w:val="00906531"/>
    <w:rsid w:val="00906873"/>
    <w:rsid w:val="00913438"/>
    <w:rsid w:val="00913AC7"/>
    <w:rsid w:val="00914187"/>
    <w:rsid w:val="00916185"/>
    <w:rsid w:val="00916CF6"/>
    <w:rsid w:val="00916EBC"/>
    <w:rsid w:val="00917A6B"/>
    <w:rsid w:val="0092075D"/>
    <w:rsid w:val="00921550"/>
    <w:rsid w:val="009229A7"/>
    <w:rsid w:val="00923064"/>
    <w:rsid w:val="0092402E"/>
    <w:rsid w:val="00926132"/>
    <w:rsid w:val="00926D08"/>
    <w:rsid w:val="00927E80"/>
    <w:rsid w:val="00933571"/>
    <w:rsid w:val="00933846"/>
    <w:rsid w:val="00935ABF"/>
    <w:rsid w:val="009364E7"/>
    <w:rsid w:val="009365FE"/>
    <w:rsid w:val="00936FF8"/>
    <w:rsid w:val="00937AFF"/>
    <w:rsid w:val="00942269"/>
    <w:rsid w:val="0094318E"/>
    <w:rsid w:val="00943650"/>
    <w:rsid w:val="00943689"/>
    <w:rsid w:val="00943943"/>
    <w:rsid w:val="00944703"/>
    <w:rsid w:val="0094585E"/>
    <w:rsid w:val="00947A11"/>
    <w:rsid w:val="009507EF"/>
    <w:rsid w:val="00950A62"/>
    <w:rsid w:val="00951E7C"/>
    <w:rsid w:val="00954BA0"/>
    <w:rsid w:val="00956419"/>
    <w:rsid w:val="0095740D"/>
    <w:rsid w:val="009575FE"/>
    <w:rsid w:val="00960040"/>
    <w:rsid w:val="0096096F"/>
    <w:rsid w:val="00961FB0"/>
    <w:rsid w:val="00964777"/>
    <w:rsid w:val="00965681"/>
    <w:rsid w:val="00966DCE"/>
    <w:rsid w:val="00970BE3"/>
    <w:rsid w:val="009720A2"/>
    <w:rsid w:val="00972954"/>
    <w:rsid w:val="00972B12"/>
    <w:rsid w:val="00973DC1"/>
    <w:rsid w:val="00974DA3"/>
    <w:rsid w:val="00974EA9"/>
    <w:rsid w:val="00974EFC"/>
    <w:rsid w:val="009777DA"/>
    <w:rsid w:val="0097787D"/>
    <w:rsid w:val="00977C0F"/>
    <w:rsid w:val="00981E48"/>
    <w:rsid w:val="00983261"/>
    <w:rsid w:val="00983B84"/>
    <w:rsid w:val="00984291"/>
    <w:rsid w:val="00984C18"/>
    <w:rsid w:val="009861D1"/>
    <w:rsid w:val="00987014"/>
    <w:rsid w:val="00991FAF"/>
    <w:rsid w:val="00992261"/>
    <w:rsid w:val="00992340"/>
    <w:rsid w:val="00992DC4"/>
    <w:rsid w:val="009933D1"/>
    <w:rsid w:val="0099341B"/>
    <w:rsid w:val="0099376D"/>
    <w:rsid w:val="00994ED1"/>
    <w:rsid w:val="009955D2"/>
    <w:rsid w:val="00995FE7"/>
    <w:rsid w:val="009974BB"/>
    <w:rsid w:val="009A24E8"/>
    <w:rsid w:val="009A4C2E"/>
    <w:rsid w:val="009A4E41"/>
    <w:rsid w:val="009A4F8B"/>
    <w:rsid w:val="009A5443"/>
    <w:rsid w:val="009A5785"/>
    <w:rsid w:val="009A5D10"/>
    <w:rsid w:val="009A7C4C"/>
    <w:rsid w:val="009B067C"/>
    <w:rsid w:val="009B2007"/>
    <w:rsid w:val="009B3AE8"/>
    <w:rsid w:val="009B4A59"/>
    <w:rsid w:val="009B61A9"/>
    <w:rsid w:val="009B7A6A"/>
    <w:rsid w:val="009C267A"/>
    <w:rsid w:val="009C3776"/>
    <w:rsid w:val="009C4681"/>
    <w:rsid w:val="009C4D16"/>
    <w:rsid w:val="009D02E7"/>
    <w:rsid w:val="009D0F6E"/>
    <w:rsid w:val="009D18C2"/>
    <w:rsid w:val="009D4BBF"/>
    <w:rsid w:val="009D5163"/>
    <w:rsid w:val="009D57AA"/>
    <w:rsid w:val="009D5C8A"/>
    <w:rsid w:val="009D6643"/>
    <w:rsid w:val="009D68F9"/>
    <w:rsid w:val="009D78EF"/>
    <w:rsid w:val="009D7CF3"/>
    <w:rsid w:val="009E0855"/>
    <w:rsid w:val="009E2505"/>
    <w:rsid w:val="009E36A8"/>
    <w:rsid w:val="009E425A"/>
    <w:rsid w:val="009E5B29"/>
    <w:rsid w:val="009E6315"/>
    <w:rsid w:val="009E6787"/>
    <w:rsid w:val="009F06D0"/>
    <w:rsid w:val="009F1C7E"/>
    <w:rsid w:val="009F2F3E"/>
    <w:rsid w:val="009F382A"/>
    <w:rsid w:val="009F43A3"/>
    <w:rsid w:val="009F54FB"/>
    <w:rsid w:val="009F5C60"/>
    <w:rsid w:val="009F5EAB"/>
    <w:rsid w:val="009F6838"/>
    <w:rsid w:val="00A01FB6"/>
    <w:rsid w:val="00A02628"/>
    <w:rsid w:val="00A03DD8"/>
    <w:rsid w:val="00A06BFC"/>
    <w:rsid w:val="00A1046D"/>
    <w:rsid w:val="00A11537"/>
    <w:rsid w:val="00A12F1D"/>
    <w:rsid w:val="00A13A25"/>
    <w:rsid w:val="00A13E52"/>
    <w:rsid w:val="00A14722"/>
    <w:rsid w:val="00A206F8"/>
    <w:rsid w:val="00A2145A"/>
    <w:rsid w:val="00A23F28"/>
    <w:rsid w:val="00A25B35"/>
    <w:rsid w:val="00A25F90"/>
    <w:rsid w:val="00A260A0"/>
    <w:rsid w:val="00A2653F"/>
    <w:rsid w:val="00A320AF"/>
    <w:rsid w:val="00A322EC"/>
    <w:rsid w:val="00A326C6"/>
    <w:rsid w:val="00A33A03"/>
    <w:rsid w:val="00A345E2"/>
    <w:rsid w:val="00A35519"/>
    <w:rsid w:val="00A358FA"/>
    <w:rsid w:val="00A3592D"/>
    <w:rsid w:val="00A36DC1"/>
    <w:rsid w:val="00A36FF9"/>
    <w:rsid w:val="00A3715E"/>
    <w:rsid w:val="00A37412"/>
    <w:rsid w:val="00A3760F"/>
    <w:rsid w:val="00A40032"/>
    <w:rsid w:val="00A40726"/>
    <w:rsid w:val="00A4203D"/>
    <w:rsid w:val="00A4207A"/>
    <w:rsid w:val="00A439A1"/>
    <w:rsid w:val="00A43EFD"/>
    <w:rsid w:val="00A452B7"/>
    <w:rsid w:val="00A454EB"/>
    <w:rsid w:val="00A457ED"/>
    <w:rsid w:val="00A46475"/>
    <w:rsid w:val="00A476AA"/>
    <w:rsid w:val="00A47B8F"/>
    <w:rsid w:val="00A5107F"/>
    <w:rsid w:val="00A533C6"/>
    <w:rsid w:val="00A53AC8"/>
    <w:rsid w:val="00A54979"/>
    <w:rsid w:val="00A55981"/>
    <w:rsid w:val="00A5762D"/>
    <w:rsid w:val="00A57A44"/>
    <w:rsid w:val="00A6064D"/>
    <w:rsid w:val="00A6075F"/>
    <w:rsid w:val="00A618EF"/>
    <w:rsid w:val="00A63E51"/>
    <w:rsid w:val="00A64321"/>
    <w:rsid w:val="00A66FB0"/>
    <w:rsid w:val="00A67B5F"/>
    <w:rsid w:val="00A70683"/>
    <w:rsid w:val="00A70DBB"/>
    <w:rsid w:val="00A718DE"/>
    <w:rsid w:val="00A72580"/>
    <w:rsid w:val="00A7683A"/>
    <w:rsid w:val="00A768A5"/>
    <w:rsid w:val="00A83688"/>
    <w:rsid w:val="00A84EBE"/>
    <w:rsid w:val="00A84FCA"/>
    <w:rsid w:val="00A85BC7"/>
    <w:rsid w:val="00A86FA6"/>
    <w:rsid w:val="00A87954"/>
    <w:rsid w:val="00A879D8"/>
    <w:rsid w:val="00A91E75"/>
    <w:rsid w:val="00A92C68"/>
    <w:rsid w:val="00A935F7"/>
    <w:rsid w:val="00A959D8"/>
    <w:rsid w:val="00A95B33"/>
    <w:rsid w:val="00A96674"/>
    <w:rsid w:val="00A96C39"/>
    <w:rsid w:val="00A977BB"/>
    <w:rsid w:val="00A977D1"/>
    <w:rsid w:val="00AA0806"/>
    <w:rsid w:val="00AA088C"/>
    <w:rsid w:val="00AA1ACB"/>
    <w:rsid w:val="00AA1CB6"/>
    <w:rsid w:val="00AA4C51"/>
    <w:rsid w:val="00AA66CD"/>
    <w:rsid w:val="00AA7356"/>
    <w:rsid w:val="00AB0EA9"/>
    <w:rsid w:val="00AB2557"/>
    <w:rsid w:val="00AB3335"/>
    <w:rsid w:val="00AB3FD7"/>
    <w:rsid w:val="00AB5E94"/>
    <w:rsid w:val="00AB738F"/>
    <w:rsid w:val="00AB7532"/>
    <w:rsid w:val="00AB767B"/>
    <w:rsid w:val="00AC1446"/>
    <w:rsid w:val="00AC1640"/>
    <w:rsid w:val="00AC170B"/>
    <w:rsid w:val="00AC2422"/>
    <w:rsid w:val="00AC259F"/>
    <w:rsid w:val="00AC3AA5"/>
    <w:rsid w:val="00AC3F0B"/>
    <w:rsid w:val="00AC5D90"/>
    <w:rsid w:val="00AC7CEA"/>
    <w:rsid w:val="00AD2C05"/>
    <w:rsid w:val="00AD3680"/>
    <w:rsid w:val="00AE1634"/>
    <w:rsid w:val="00AE2BD6"/>
    <w:rsid w:val="00AE5172"/>
    <w:rsid w:val="00AF04E1"/>
    <w:rsid w:val="00AF105A"/>
    <w:rsid w:val="00AF113D"/>
    <w:rsid w:val="00AF2144"/>
    <w:rsid w:val="00AF2B61"/>
    <w:rsid w:val="00B02ACC"/>
    <w:rsid w:val="00B03BFB"/>
    <w:rsid w:val="00B0430D"/>
    <w:rsid w:val="00B05BD0"/>
    <w:rsid w:val="00B07488"/>
    <w:rsid w:val="00B1003B"/>
    <w:rsid w:val="00B10875"/>
    <w:rsid w:val="00B113A6"/>
    <w:rsid w:val="00B11C53"/>
    <w:rsid w:val="00B155CC"/>
    <w:rsid w:val="00B1773F"/>
    <w:rsid w:val="00B17B8E"/>
    <w:rsid w:val="00B17EE1"/>
    <w:rsid w:val="00B205DB"/>
    <w:rsid w:val="00B2071B"/>
    <w:rsid w:val="00B211EA"/>
    <w:rsid w:val="00B22F54"/>
    <w:rsid w:val="00B231FC"/>
    <w:rsid w:val="00B23BAE"/>
    <w:rsid w:val="00B25991"/>
    <w:rsid w:val="00B27182"/>
    <w:rsid w:val="00B27A91"/>
    <w:rsid w:val="00B3205B"/>
    <w:rsid w:val="00B32EE7"/>
    <w:rsid w:val="00B343E8"/>
    <w:rsid w:val="00B35FA9"/>
    <w:rsid w:val="00B36071"/>
    <w:rsid w:val="00B37B1A"/>
    <w:rsid w:val="00B40492"/>
    <w:rsid w:val="00B40545"/>
    <w:rsid w:val="00B417A0"/>
    <w:rsid w:val="00B43A05"/>
    <w:rsid w:val="00B454B3"/>
    <w:rsid w:val="00B45667"/>
    <w:rsid w:val="00B45727"/>
    <w:rsid w:val="00B46ACD"/>
    <w:rsid w:val="00B51143"/>
    <w:rsid w:val="00B51C83"/>
    <w:rsid w:val="00B52FD4"/>
    <w:rsid w:val="00B55C5A"/>
    <w:rsid w:val="00B563DC"/>
    <w:rsid w:val="00B57122"/>
    <w:rsid w:val="00B63D99"/>
    <w:rsid w:val="00B65036"/>
    <w:rsid w:val="00B6563B"/>
    <w:rsid w:val="00B65B24"/>
    <w:rsid w:val="00B70DBB"/>
    <w:rsid w:val="00B7256A"/>
    <w:rsid w:val="00B72EBE"/>
    <w:rsid w:val="00B734AA"/>
    <w:rsid w:val="00B7371A"/>
    <w:rsid w:val="00B73911"/>
    <w:rsid w:val="00B74155"/>
    <w:rsid w:val="00B745FA"/>
    <w:rsid w:val="00B750A2"/>
    <w:rsid w:val="00B7790B"/>
    <w:rsid w:val="00B80810"/>
    <w:rsid w:val="00B81C0E"/>
    <w:rsid w:val="00B83C1F"/>
    <w:rsid w:val="00B8431B"/>
    <w:rsid w:val="00B860A2"/>
    <w:rsid w:val="00B911AD"/>
    <w:rsid w:val="00B91721"/>
    <w:rsid w:val="00B918B6"/>
    <w:rsid w:val="00B918C2"/>
    <w:rsid w:val="00B941B9"/>
    <w:rsid w:val="00B942A7"/>
    <w:rsid w:val="00B94BC1"/>
    <w:rsid w:val="00B95803"/>
    <w:rsid w:val="00B96371"/>
    <w:rsid w:val="00B965DE"/>
    <w:rsid w:val="00B97300"/>
    <w:rsid w:val="00BA16CE"/>
    <w:rsid w:val="00BA2CC6"/>
    <w:rsid w:val="00BA34D5"/>
    <w:rsid w:val="00BA3F87"/>
    <w:rsid w:val="00BA537A"/>
    <w:rsid w:val="00BA7D06"/>
    <w:rsid w:val="00BB02D8"/>
    <w:rsid w:val="00BB0A1C"/>
    <w:rsid w:val="00BB1860"/>
    <w:rsid w:val="00BB2F75"/>
    <w:rsid w:val="00BB3072"/>
    <w:rsid w:val="00BB7020"/>
    <w:rsid w:val="00BC06AC"/>
    <w:rsid w:val="00BC18C7"/>
    <w:rsid w:val="00BC2F05"/>
    <w:rsid w:val="00BC3576"/>
    <w:rsid w:val="00BC42F4"/>
    <w:rsid w:val="00BC50B2"/>
    <w:rsid w:val="00BC539D"/>
    <w:rsid w:val="00BC5EAF"/>
    <w:rsid w:val="00BD032F"/>
    <w:rsid w:val="00BD27E7"/>
    <w:rsid w:val="00BD46F4"/>
    <w:rsid w:val="00BD5511"/>
    <w:rsid w:val="00BD5C13"/>
    <w:rsid w:val="00BD5DAE"/>
    <w:rsid w:val="00BD602B"/>
    <w:rsid w:val="00BD6277"/>
    <w:rsid w:val="00BD7365"/>
    <w:rsid w:val="00BD7DAC"/>
    <w:rsid w:val="00BE251D"/>
    <w:rsid w:val="00BE36EE"/>
    <w:rsid w:val="00BE431A"/>
    <w:rsid w:val="00BF0124"/>
    <w:rsid w:val="00BF113A"/>
    <w:rsid w:val="00BF2424"/>
    <w:rsid w:val="00BF3ADE"/>
    <w:rsid w:val="00BF50FA"/>
    <w:rsid w:val="00BF7FD1"/>
    <w:rsid w:val="00C017F1"/>
    <w:rsid w:val="00C01870"/>
    <w:rsid w:val="00C01D76"/>
    <w:rsid w:val="00C025C4"/>
    <w:rsid w:val="00C03418"/>
    <w:rsid w:val="00C03566"/>
    <w:rsid w:val="00C038E9"/>
    <w:rsid w:val="00C03B7A"/>
    <w:rsid w:val="00C07A3A"/>
    <w:rsid w:val="00C07B4E"/>
    <w:rsid w:val="00C10F78"/>
    <w:rsid w:val="00C112B3"/>
    <w:rsid w:val="00C12F98"/>
    <w:rsid w:val="00C14C4F"/>
    <w:rsid w:val="00C15403"/>
    <w:rsid w:val="00C15CFE"/>
    <w:rsid w:val="00C17619"/>
    <w:rsid w:val="00C17B63"/>
    <w:rsid w:val="00C17C9E"/>
    <w:rsid w:val="00C20F3C"/>
    <w:rsid w:val="00C230D9"/>
    <w:rsid w:val="00C23530"/>
    <w:rsid w:val="00C2396C"/>
    <w:rsid w:val="00C25CC4"/>
    <w:rsid w:val="00C26CAD"/>
    <w:rsid w:val="00C271E9"/>
    <w:rsid w:val="00C27585"/>
    <w:rsid w:val="00C278B8"/>
    <w:rsid w:val="00C30595"/>
    <w:rsid w:val="00C314F4"/>
    <w:rsid w:val="00C323F9"/>
    <w:rsid w:val="00C32A0D"/>
    <w:rsid w:val="00C37DD8"/>
    <w:rsid w:val="00C4007D"/>
    <w:rsid w:val="00C40C40"/>
    <w:rsid w:val="00C414C0"/>
    <w:rsid w:val="00C46163"/>
    <w:rsid w:val="00C46272"/>
    <w:rsid w:val="00C46FCF"/>
    <w:rsid w:val="00C475EA"/>
    <w:rsid w:val="00C47CE4"/>
    <w:rsid w:val="00C511B6"/>
    <w:rsid w:val="00C51B01"/>
    <w:rsid w:val="00C51C74"/>
    <w:rsid w:val="00C51D7E"/>
    <w:rsid w:val="00C53BFF"/>
    <w:rsid w:val="00C5526E"/>
    <w:rsid w:val="00C561AC"/>
    <w:rsid w:val="00C57BF4"/>
    <w:rsid w:val="00C633DF"/>
    <w:rsid w:val="00C642B0"/>
    <w:rsid w:val="00C64B78"/>
    <w:rsid w:val="00C65843"/>
    <w:rsid w:val="00C66C17"/>
    <w:rsid w:val="00C67B8B"/>
    <w:rsid w:val="00C7158D"/>
    <w:rsid w:val="00C7228C"/>
    <w:rsid w:val="00C7297D"/>
    <w:rsid w:val="00C72F36"/>
    <w:rsid w:val="00C7416C"/>
    <w:rsid w:val="00C742E8"/>
    <w:rsid w:val="00C74871"/>
    <w:rsid w:val="00C7665F"/>
    <w:rsid w:val="00C7667D"/>
    <w:rsid w:val="00C76BAF"/>
    <w:rsid w:val="00C77A64"/>
    <w:rsid w:val="00C84B00"/>
    <w:rsid w:val="00C84E4A"/>
    <w:rsid w:val="00C87D82"/>
    <w:rsid w:val="00C904FB"/>
    <w:rsid w:val="00C932E1"/>
    <w:rsid w:val="00C940DF"/>
    <w:rsid w:val="00C947EE"/>
    <w:rsid w:val="00C94AF4"/>
    <w:rsid w:val="00C95D81"/>
    <w:rsid w:val="00C96668"/>
    <w:rsid w:val="00C97B09"/>
    <w:rsid w:val="00C97F19"/>
    <w:rsid w:val="00CA1871"/>
    <w:rsid w:val="00CA1897"/>
    <w:rsid w:val="00CA2504"/>
    <w:rsid w:val="00CA3D37"/>
    <w:rsid w:val="00CA4195"/>
    <w:rsid w:val="00CA43CC"/>
    <w:rsid w:val="00CA4610"/>
    <w:rsid w:val="00CA46F9"/>
    <w:rsid w:val="00CA492A"/>
    <w:rsid w:val="00CA57B4"/>
    <w:rsid w:val="00CA5E17"/>
    <w:rsid w:val="00CA6054"/>
    <w:rsid w:val="00CA71FA"/>
    <w:rsid w:val="00CA7B8A"/>
    <w:rsid w:val="00CB1FE6"/>
    <w:rsid w:val="00CB4DA6"/>
    <w:rsid w:val="00CB5060"/>
    <w:rsid w:val="00CB54DD"/>
    <w:rsid w:val="00CB6F63"/>
    <w:rsid w:val="00CB72F9"/>
    <w:rsid w:val="00CB76D5"/>
    <w:rsid w:val="00CC0B13"/>
    <w:rsid w:val="00CC114F"/>
    <w:rsid w:val="00CC35A0"/>
    <w:rsid w:val="00CC38D0"/>
    <w:rsid w:val="00CC3A36"/>
    <w:rsid w:val="00CC4177"/>
    <w:rsid w:val="00CC6E42"/>
    <w:rsid w:val="00CC777D"/>
    <w:rsid w:val="00CD22AB"/>
    <w:rsid w:val="00CD30D9"/>
    <w:rsid w:val="00CD35D0"/>
    <w:rsid w:val="00CD3665"/>
    <w:rsid w:val="00CD6766"/>
    <w:rsid w:val="00CE0197"/>
    <w:rsid w:val="00CE0638"/>
    <w:rsid w:val="00CE0775"/>
    <w:rsid w:val="00CE0FBA"/>
    <w:rsid w:val="00CE383E"/>
    <w:rsid w:val="00CE490D"/>
    <w:rsid w:val="00CE515C"/>
    <w:rsid w:val="00CE710C"/>
    <w:rsid w:val="00CE7C03"/>
    <w:rsid w:val="00CE7F07"/>
    <w:rsid w:val="00CF0FD2"/>
    <w:rsid w:val="00CF11D3"/>
    <w:rsid w:val="00CF1657"/>
    <w:rsid w:val="00CF168C"/>
    <w:rsid w:val="00CF19E4"/>
    <w:rsid w:val="00CF4E58"/>
    <w:rsid w:val="00CF5378"/>
    <w:rsid w:val="00CF563E"/>
    <w:rsid w:val="00CF6F4A"/>
    <w:rsid w:val="00CF7297"/>
    <w:rsid w:val="00CF76D8"/>
    <w:rsid w:val="00D001BE"/>
    <w:rsid w:val="00D01516"/>
    <w:rsid w:val="00D01E24"/>
    <w:rsid w:val="00D02720"/>
    <w:rsid w:val="00D0453D"/>
    <w:rsid w:val="00D06ABC"/>
    <w:rsid w:val="00D106DA"/>
    <w:rsid w:val="00D11B4A"/>
    <w:rsid w:val="00D127D9"/>
    <w:rsid w:val="00D1323F"/>
    <w:rsid w:val="00D13E87"/>
    <w:rsid w:val="00D171B0"/>
    <w:rsid w:val="00D20487"/>
    <w:rsid w:val="00D216A1"/>
    <w:rsid w:val="00D22676"/>
    <w:rsid w:val="00D22C51"/>
    <w:rsid w:val="00D22D4B"/>
    <w:rsid w:val="00D24C16"/>
    <w:rsid w:val="00D2666D"/>
    <w:rsid w:val="00D272F9"/>
    <w:rsid w:val="00D27F29"/>
    <w:rsid w:val="00D30F2D"/>
    <w:rsid w:val="00D3189F"/>
    <w:rsid w:val="00D32920"/>
    <w:rsid w:val="00D33EDA"/>
    <w:rsid w:val="00D34300"/>
    <w:rsid w:val="00D34DBF"/>
    <w:rsid w:val="00D35114"/>
    <w:rsid w:val="00D35698"/>
    <w:rsid w:val="00D36A4A"/>
    <w:rsid w:val="00D37CA9"/>
    <w:rsid w:val="00D40490"/>
    <w:rsid w:val="00D4319F"/>
    <w:rsid w:val="00D4366B"/>
    <w:rsid w:val="00D44B98"/>
    <w:rsid w:val="00D4518E"/>
    <w:rsid w:val="00D453B5"/>
    <w:rsid w:val="00D45E71"/>
    <w:rsid w:val="00D47A06"/>
    <w:rsid w:val="00D51E24"/>
    <w:rsid w:val="00D5207E"/>
    <w:rsid w:val="00D5336E"/>
    <w:rsid w:val="00D55DFF"/>
    <w:rsid w:val="00D56E3C"/>
    <w:rsid w:val="00D5787B"/>
    <w:rsid w:val="00D61BE1"/>
    <w:rsid w:val="00D63941"/>
    <w:rsid w:val="00D6552A"/>
    <w:rsid w:val="00D6623A"/>
    <w:rsid w:val="00D66516"/>
    <w:rsid w:val="00D709E0"/>
    <w:rsid w:val="00D7468C"/>
    <w:rsid w:val="00D75199"/>
    <w:rsid w:val="00D752A1"/>
    <w:rsid w:val="00D778FC"/>
    <w:rsid w:val="00D779BF"/>
    <w:rsid w:val="00D77F10"/>
    <w:rsid w:val="00D800C4"/>
    <w:rsid w:val="00D8030F"/>
    <w:rsid w:val="00D817FA"/>
    <w:rsid w:val="00D82D44"/>
    <w:rsid w:val="00D8486D"/>
    <w:rsid w:val="00D84B4E"/>
    <w:rsid w:val="00D850E1"/>
    <w:rsid w:val="00D854E6"/>
    <w:rsid w:val="00D87B1D"/>
    <w:rsid w:val="00D93A9F"/>
    <w:rsid w:val="00D93DD5"/>
    <w:rsid w:val="00D944BB"/>
    <w:rsid w:val="00DA1BBD"/>
    <w:rsid w:val="00DA21B4"/>
    <w:rsid w:val="00DA2435"/>
    <w:rsid w:val="00DA41A6"/>
    <w:rsid w:val="00DA611B"/>
    <w:rsid w:val="00DA6171"/>
    <w:rsid w:val="00DA6354"/>
    <w:rsid w:val="00DB0755"/>
    <w:rsid w:val="00DB0846"/>
    <w:rsid w:val="00DB1B93"/>
    <w:rsid w:val="00DB2D30"/>
    <w:rsid w:val="00DB466A"/>
    <w:rsid w:val="00DB4DD8"/>
    <w:rsid w:val="00DB6448"/>
    <w:rsid w:val="00DB6A71"/>
    <w:rsid w:val="00DB7958"/>
    <w:rsid w:val="00DC0160"/>
    <w:rsid w:val="00DC08A9"/>
    <w:rsid w:val="00DC09EB"/>
    <w:rsid w:val="00DC1652"/>
    <w:rsid w:val="00DC168F"/>
    <w:rsid w:val="00DC460B"/>
    <w:rsid w:val="00DC476E"/>
    <w:rsid w:val="00DC52BA"/>
    <w:rsid w:val="00DC6F56"/>
    <w:rsid w:val="00DC7337"/>
    <w:rsid w:val="00DC7369"/>
    <w:rsid w:val="00DD029B"/>
    <w:rsid w:val="00DD066D"/>
    <w:rsid w:val="00DD3920"/>
    <w:rsid w:val="00DD66FF"/>
    <w:rsid w:val="00DE0275"/>
    <w:rsid w:val="00DE2300"/>
    <w:rsid w:val="00DE28C9"/>
    <w:rsid w:val="00DE53DD"/>
    <w:rsid w:val="00DE6958"/>
    <w:rsid w:val="00DE7D40"/>
    <w:rsid w:val="00DE7DB9"/>
    <w:rsid w:val="00DF0111"/>
    <w:rsid w:val="00DF179D"/>
    <w:rsid w:val="00DF2946"/>
    <w:rsid w:val="00DF33CB"/>
    <w:rsid w:val="00DF3B87"/>
    <w:rsid w:val="00DF40AE"/>
    <w:rsid w:val="00DF4222"/>
    <w:rsid w:val="00DF5C06"/>
    <w:rsid w:val="00DF6E74"/>
    <w:rsid w:val="00E02E63"/>
    <w:rsid w:val="00E03003"/>
    <w:rsid w:val="00E03339"/>
    <w:rsid w:val="00E05EB3"/>
    <w:rsid w:val="00E061D6"/>
    <w:rsid w:val="00E067C8"/>
    <w:rsid w:val="00E067FD"/>
    <w:rsid w:val="00E118D9"/>
    <w:rsid w:val="00E12E22"/>
    <w:rsid w:val="00E13690"/>
    <w:rsid w:val="00E13A65"/>
    <w:rsid w:val="00E13CA2"/>
    <w:rsid w:val="00E14880"/>
    <w:rsid w:val="00E14BB5"/>
    <w:rsid w:val="00E15F95"/>
    <w:rsid w:val="00E17503"/>
    <w:rsid w:val="00E17D34"/>
    <w:rsid w:val="00E17FB6"/>
    <w:rsid w:val="00E20441"/>
    <w:rsid w:val="00E22335"/>
    <w:rsid w:val="00E228C2"/>
    <w:rsid w:val="00E243A1"/>
    <w:rsid w:val="00E2489E"/>
    <w:rsid w:val="00E2524A"/>
    <w:rsid w:val="00E26196"/>
    <w:rsid w:val="00E273FC"/>
    <w:rsid w:val="00E301CD"/>
    <w:rsid w:val="00E34C41"/>
    <w:rsid w:val="00E37977"/>
    <w:rsid w:val="00E418F6"/>
    <w:rsid w:val="00E41BA0"/>
    <w:rsid w:val="00E42724"/>
    <w:rsid w:val="00E435D0"/>
    <w:rsid w:val="00E43B3A"/>
    <w:rsid w:val="00E43CF9"/>
    <w:rsid w:val="00E4410A"/>
    <w:rsid w:val="00E44DD2"/>
    <w:rsid w:val="00E4528C"/>
    <w:rsid w:val="00E45E15"/>
    <w:rsid w:val="00E45F9A"/>
    <w:rsid w:val="00E467E8"/>
    <w:rsid w:val="00E4784B"/>
    <w:rsid w:val="00E5066C"/>
    <w:rsid w:val="00E509F2"/>
    <w:rsid w:val="00E51490"/>
    <w:rsid w:val="00E51F36"/>
    <w:rsid w:val="00E54DDC"/>
    <w:rsid w:val="00E559B0"/>
    <w:rsid w:val="00E56351"/>
    <w:rsid w:val="00E60474"/>
    <w:rsid w:val="00E60A2F"/>
    <w:rsid w:val="00E62D83"/>
    <w:rsid w:val="00E63050"/>
    <w:rsid w:val="00E632F0"/>
    <w:rsid w:val="00E64280"/>
    <w:rsid w:val="00E65A0E"/>
    <w:rsid w:val="00E66B1E"/>
    <w:rsid w:val="00E67927"/>
    <w:rsid w:val="00E70303"/>
    <w:rsid w:val="00E705C4"/>
    <w:rsid w:val="00E7141F"/>
    <w:rsid w:val="00E731F7"/>
    <w:rsid w:val="00E738D8"/>
    <w:rsid w:val="00E73BFF"/>
    <w:rsid w:val="00E73DF4"/>
    <w:rsid w:val="00E81EBA"/>
    <w:rsid w:val="00E834CE"/>
    <w:rsid w:val="00E83FD2"/>
    <w:rsid w:val="00E87B0D"/>
    <w:rsid w:val="00E9000F"/>
    <w:rsid w:val="00E93A96"/>
    <w:rsid w:val="00E966AB"/>
    <w:rsid w:val="00EA0033"/>
    <w:rsid w:val="00EA136F"/>
    <w:rsid w:val="00EA1D41"/>
    <w:rsid w:val="00EA2DFA"/>
    <w:rsid w:val="00EA5E92"/>
    <w:rsid w:val="00EA64A6"/>
    <w:rsid w:val="00EA6A80"/>
    <w:rsid w:val="00EA7430"/>
    <w:rsid w:val="00EB0192"/>
    <w:rsid w:val="00EB1E1C"/>
    <w:rsid w:val="00EB61F1"/>
    <w:rsid w:val="00EB6442"/>
    <w:rsid w:val="00EB652A"/>
    <w:rsid w:val="00EB66E1"/>
    <w:rsid w:val="00EB68C7"/>
    <w:rsid w:val="00EB720F"/>
    <w:rsid w:val="00EC009F"/>
    <w:rsid w:val="00EC06CB"/>
    <w:rsid w:val="00EC195B"/>
    <w:rsid w:val="00EC42A1"/>
    <w:rsid w:val="00EC464D"/>
    <w:rsid w:val="00EC536A"/>
    <w:rsid w:val="00EC791C"/>
    <w:rsid w:val="00ED00B8"/>
    <w:rsid w:val="00ED0803"/>
    <w:rsid w:val="00ED0892"/>
    <w:rsid w:val="00ED258F"/>
    <w:rsid w:val="00ED2EB0"/>
    <w:rsid w:val="00ED4F50"/>
    <w:rsid w:val="00ED538B"/>
    <w:rsid w:val="00ED6247"/>
    <w:rsid w:val="00ED7FC6"/>
    <w:rsid w:val="00EE1184"/>
    <w:rsid w:val="00EE221F"/>
    <w:rsid w:val="00EE3138"/>
    <w:rsid w:val="00EE3D0D"/>
    <w:rsid w:val="00EE77FE"/>
    <w:rsid w:val="00EF1F9C"/>
    <w:rsid w:val="00EF2672"/>
    <w:rsid w:val="00EF2F14"/>
    <w:rsid w:val="00EF3E65"/>
    <w:rsid w:val="00EF6F22"/>
    <w:rsid w:val="00EF78C1"/>
    <w:rsid w:val="00EF78CF"/>
    <w:rsid w:val="00EF7F9B"/>
    <w:rsid w:val="00F00D75"/>
    <w:rsid w:val="00F0183D"/>
    <w:rsid w:val="00F01FAA"/>
    <w:rsid w:val="00F023A1"/>
    <w:rsid w:val="00F02E15"/>
    <w:rsid w:val="00F037F1"/>
    <w:rsid w:val="00F03ACF"/>
    <w:rsid w:val="00F05388"/>
    <w:rsid w:val="00F10C55"/>
    <w:rsid w:val="00F10D07"/>
    <w:rsid w:val="00F139B5"/>
    <w:rsid w:val="00F140D2"/>
    <w:rsid w:val="00F14326"/>
    <w:rsid w:val="00F14777"/>
    <w:rsid w:val="00F14FC9"/>
    <w:rsid w:val="00F1514E"/>
    <w:rsid w:val="00F2193A"/>
    <w:rsid w:val="00F22996"/>
    <w:rsid w:val="00F23F39"/>
    <w:rsid w:val="00F23FC7"/>
    <w:rsid w:val="00F245BF"/>
    <w:rsid w:val="00F270FA"/>
    <w:rsid w:val="00F31B31"/>
    <w:rsid w:val="00F32239"/>
    <w:rsid w:val="00F3240B"/>
    <w:rsid w:val="00F3307E"/>
    <w:rsid w:val="00F336E6"/>
    <w:rsid w:val="00F338CA"/>
    <w:rsid w:val="00F33C5A"/>
    <w:rsid w:val="00F35A31"/>
    <w:rsid w:val="00F35CD2"/>
    <w:rsid w:val="00F364BA"/>
    <w:rsid w:val="00F37AD1"/>
    <w:rsid w:val="00F40168"/>
    <w:rsid w:val="00F40A9D"/>
    <w:rsid w:val="00F43441"/>
    <w:rsid w:val="00F4565E"/>
    <w:rsid w:val="00F46D20"/>
    <w:rsid w:val="00F50944"/>
    <w:rsid w:val="00F509D3"/>
    <w:rsid w:val="00F50E84"/>
    <w:rsid w:val="00F51CC5"/>
    <w:rsid w:val="00F51D6F"/>
    <w:rsid w:val="00F53E9D"/>
    <w:rsid w:val="00F5471C"/>
    <w:rsid w:val="00F55B86"/>
    <w:rsid w:val="00F56E9A"/>
    <w:rsid w:val="00F57105"/>
    <w:rsid w:val="00F57436"/>
    <w:rsid w:val="00F57BC4"/>
    <w:rsid w:val="00F57E89"/>
    <w:rsid w:val="00F60D5C"/>
    <w:rsid w:val="00F60FA6"/>
    <w:rsid w:val="00F6113A"/>
    <w:rsid w:val="00F615B7"/>
    <w:rsid w:val="00F635DD"/>
    <w:rsid w:val="00F6473E"/>
    <w:rsid w:val="00F64808"/>
    <w:rsid w:val="00F65FE3"/>
    <w:rsid w:val="00F67291"/>
    <w:rsid w:val="00F70148"/>
    <w:rsid w:val="00F70D2C"/>
    <w:rsid w:val="00F71345"/>
    <w:rsid w:val="00F716C4"/>
    <w:rsid w:val="00F726D7"/>
    <w:rsid w:val="00F72B52"/>
    <w:rsid w:val="00F7322A"/>
    <w:rsid w:val="00F73A15"/>
    <w:rsid w:val="00F7761D"/>
    <w:rsid w:val="00F776FA"/>
    <w:rsid w:val="00F77C5C"/>
    <w:rsid w:val="00F77DAE"/>
    <w:rsid w:val="00F830E2"/>
    <w:rsid w:val="00F83830"/>
    <w:rsid w:val="00F83876"/>
    <w:rsid w:val="00F84949"/>
    <w:rsid w:val="00F85013"/>
    <w:rsid w:val="00F864F2"/>
    <w:rsid w:val="00F870F3"/>
    <w:rsid w:val="00F90613"/>
    <w:rsid w:val="00F923CF"/>
    <w:rsid w:val="00F959CE"/>
    <w:rsid w:val="00F973BF"/>
    <w:rsid w:val="00F97AEB"/>
    <w:rsid w:val="00FA06CC"/>
    <w:rsid w:val="00FA0E93"/>
    <w:rsid w:val="00FA2597"/>
    <w:rsid w:val="00FA26C3"/>
    <w:rsid w:val="00FA36B3"/>
    <w:rsid w:val="00FA5709"/>
    <w:rsid w:val="00FA57BE"/>
    <w:rsid w:val="00FA5AE8"/>
    <w:rsid w:val="00FA74DA"/>
    <w:rsid w:val="00FA7D8C"/>
    <w:rsid w:val="00FB15B6"/>
    <w:rsid w:val="00FB1C30"/>
    <w:rsid w:val="00FB43B6"/>
    <w:rsid w:val="00FB4E1E"/>
    <w:rsid w:val="00FB6E96"/>
    <w:rsid w:val="00FC1EAD"/>
    <w:rsid w:val="00FC1F49"/>
    <w:rsid w:val="00FC26B5"/>
    <w:rsid w:val="00FC299A"/>
    <w:rsid w:val="00FC2F0E"/>
    <w:rsid w:val="00FC3CF4"/>
    <w:rsid w:val="00FC442F"/>
    <w:rsid w:val="00FC56C7"/>
    <w:rsid w:val="00FC696E"/>
    <w:rsid w:val="00FC6D75"/>
    <w:rsid w:val="00FD0755"/>
    <w:rsid w:val="00FD0E29"/>
    <w:rsid w:val="00FD1221"/>
    <w:rsid w:val="00FD26C3"/>
    <w:rsid w:val="00FD2D30"/>
    <w:rsid w:val="00FD3A09"/>
    <w:rsid w:val="00FD6EB6"/>
    <w:rsid w:val="00FD7AE1"/>
    <w:rsid w:val="00FE254F"/>
    <w:rsid w:val="00FE3762"/>
    <w:rsid w:val="00FE3FF3"/>
    <w:rsid w:val="00FE665F"/>
    <w:rsid w:val="00FE7886"/>
    <w:rsid w:val="00FE7CE8"/>
    <w:rsid w:val="00FF0650"/>
    <w:rsid w:val="00FF073A"/>
    <w:rsid w:val="00FF1321"/>
    <w:rsid w:val="00FF13F2"/>
    <w:rsid w:val="00FF1AC7"/>
    <w:rsid w:val="00FF1B6A"/>
    <w:rsid w:val="00FF4454"/>
    <w:rsid w:val="00FF4731"/>
    <w:rsid w:val="00FF497A"/>
    <w:rsid w:val="00FF49DE"/>
    <w:rsid w:val="00FF4ADB"/>
    <w:rsid w:val="00FF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oNotEmbedSmartTags/>
  <w:decimalSymbol w:val=","/>
  <w:listSeparator w:val=";"/>
  <w14:docId w14:val="24B37465"/>
  <w15:docId w15:val="{6036EEF6-FB1E-43DC-819B-3C3857A5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588"/>
    <w:pPr>
      <w:spacing w:before="100" w:beforeAutospacing="1" w:after="100" w:afterAutospacing="1"/>
      <w:jc w:val="both"/>
    </w:pPr>
  </w:style>
  <w:style w:type="paragraph" w:styleId="Heading1">
    <w:name w:val="heading 1"/>
    <w:basedOn w:val="Normal"/>
    <w:next w:val="Text1"/>
    <w:link w:val="Heading1Char"/>
    <w:qFormat/>
    <w:rsid w:val="00DB1B93"/>
    <w:pPr>
      <w:keepNext/>
      <w:numPr>
        <w:numId w:val="18"/>
      </w:numPr>
      <w:spacing w:before="240" w:beforeAutospacing="0" w:after="240" w:afterAutospacing="0"/>
      <w:outlineLvl w:val="0"/>
    </w:pPr>
    <w:rPr>
      <w:b/>
      <w:smallCaps/>
      <w:sz w:val="28"/>
      <w:szCs w:val="28"/>
    </w:rPr>
  </w:style>
  <w:style w:type="paragraph" w:styleId="Heading2">
    <w:name w:val="heading 2"/>
    <w:basedOn w:val="Normal"/>
    <w:next w:val="Text2"/>
    <w:link w:val="Heading2Char"/>
    <w:qFormat/>
    <w:rsid w:val="009D7CF3"/>
    <w:pPr>
      <w:keepNext/>
      <w:numPr>
        <w:ilvl w:val="1"/>
        <w:numId w:val="18"/>
      </w:numPr>
      <w:spacing w:before="360" w:beforeAutospacing="0"/>
      <w:outlineLvl w:val="1"/>
    </w:pPr>
    <w:rPr>
      <w:b/>
      <w:u w:val="single"/>
    </w:rPr>
  </w:style>
  <w:style w:type="paragraph" w:styleId="Heading3">
    <w:name w:val="heading 3"/>
    <w:basedOn w:val="Normal"/>
    <w:next w:val="Text1"/>
    <w:link w:val="Heading3Char"/>
    <w:autoRedefine/>
    <w:qFormat/>
    <w:rsid w:val="00C112B3"/>
    <w:pPr>
      <w:keepNext/>
      <w:numPr>
        <w:ilvl w:val="2"/>
        <w:numId w:val="18"/>
      </w:numPr>
      <w:outlineLvl w:val="2"/>
    </w:pPr>
    <w:rPr>
      <w:rFonts w:ascii="Times New Roman Bold" w:hAnsi="Times New Roman Bold"/>
      <w:b/>
    </w:rPr>
  </w:style>
  <w:style w:type="paragraph" w:styleId="Heading4">
    <w:name w:val="heading 4"/>
    <w:basedOn w:val="Normal"/>
    <w:next w:val="Text4"/>
    <w:qFormat/>
    <w:pPr>
      <w:keepNext/>
      <w:outlineLvl w:val="3"/>
    </w:pPr>
  </w:style>
  <w:style w:type="paragraph" w:styleId="Heading5">
    <w:name w:val="heading 5"/>
    <w:basedOn w:val="Normal"/>
    <w:next w:val="Normal"/>
    <w:pPr>
      <w:spacing w:before="240" w:after="60"/>
      <w:ind w:left="3332" w:hanging="708"/>
      <w:outlineLvl w:val="4"/>
    </w:pPr>
    <w:rPr>
      <w:rFonts w:ascii="Arial" w:hAnsi="Arial"/>
      <w:sz w:val="22"/>
    </w:rPr>
  </w:style>
  <w:style w:type="paragraph" w:styleId="Heading6">
    <w:name w:val="heading 6"/>
    <w:basedOn w:val="Normal"/>
    <w:next w:val="Normal"/>
    <w:pPr>
      <w:spacing w:before="240" w:after="60"/>
      <w:ind w:left="4040" w:hanging="708"/>
      <w:outlineLvl w:val="5"/>
    </w:pPr>
    <w:rPr>
      <w:rFonts w:ascii="Arial" w:hAnsi="Arial"/>
      <w:i/>
      <w:sz w:val="22"/>
    </w:rPr>
  </w:style>
  <w:style w:type="paragraph" w:styleId="Heading7">
    <w:name w:val="heading 7"/>
    <w:basedOn w:val="Normal"/>
    <w:next w:val="Normal"/>
    <w:pPr>
      <w:spacing w:before="240" w:after="60"/>
      <w:ind w:left="4748" w:hanging="708"/>
      <w:outlineLvl w:val="6"/>
    </w:pPr>
    <w:rPr>
      <w:rFonts w:ascii="Arial" w:hAnsi="Arial"/>
      <w:sz w:val="20"/>
    </w:rPr>
  </w:style>
  <w:style w:type="paragraph" w:styleId="Heading8">
    <w:name w:val="heading 8"/>
    <w:basedOn w:val="Normal"/>
    <w:next w:val="Normal"/>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rsid w:val="00812516"/>
    <w:pPr>
      <w:ind w:left="357" w:hanging="357"/>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rsid w:val="0011065F"/>
    <w:pPr>
      <w:spacing w:before="240" w:after="60"/>
      <w:jc w:val="center"/>
      <w:outlineLvl w:val="0"/>
    </w:pPr>
    <w:rPr>
      <w:b/>
      <w:kern w:val="28"/>
      <w:sz w:val="2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9376D"/>
    <w:pPr>
      <w:widowControl w:val="0"/>
      <w:autoSpaceDE w:val="0"/>
      <w:autoSpaceDN w:val="0"/>
      <w:spacing w:after="0"/>
      <w:ind w:right="85"/>
    </w:pPr>
    <w:rPr>
      <w:rFonts w:ascii="Arial" w:hAnsi="Arial" w:cs="Arial"/>
    </w:rPr>
  </w:style>
  <w:style w:type="paragraph" w:customStyle="1" w:styleId="ZDGName">
    <w:name w:val="Z_DGName"/>
    <w:basedOn w:val="Normal"/>
    <w:rsid w:val="0099376D"/>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n-GB"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en-GB"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en-GB" w:eastAsia="en-US" w:bidi="ar-SA"/>
    </w:rPr>
  </w:style>
  <w:style w:type="character" w:customStyle="1" w:styleId="ListDash3Char">
    <w:name w:val="List Dash 3 Char"/>
    <w:basedOn w:val="Text3Char"/>
    <w:link w:val="ListDash3"/>
    <w:rsid w:val="00CE0197"/>
    <w:rPr>
      <w:sz w:val="24"/>
      <w:lang w:val="en-GB" w:eastAsia="en-US" w:bidi="ar-SA"/>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rsid w:val="00CF7297"/>
    <w:pPr>
      <w:jc w:val="left"/>
    </w:pPr>
  </w:style>
  <w:style w:type="character" w:styleId="Emphasis">
    <w:name w:val="Emphasis"/>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lang w:val="en-US"/>
    </w:rPr>
  </w:style>
  <w:style w:type="character" w:styleId="CommentReference">
    <w:name w:val="annotation reference"/>
    <w:semiHidden/>
    <w:rsid w:val="00194857"/>
    <w:rPr>
      <w:sz w:val="16"/>
      <w:szCs w:val="16"/>
    </w:rPr>
  </w:style>
  <w:style w:type="paragraph" w:styleId="CommentSubject">
    <w:name w:val="annotation subject"/>
    <w:basedOn w:val="CommentText"/>
    <w:next w:val="CommentText"/>
    <w:link w:val="CommentSubjectChar"/>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n-GB" w:eastAsia="en-US" w:bidi="ar-SA"/>
    </w:rPr>
  </w:style>
  <w:style w:type="paragraph" w:customStyle="1" w:styleId="Default">
    <w:name w:val="Default"/>
    <w:rsid w:val="00CE490D"/>
    <w:pPr>
      <w:autoSpaceDE w:val="0"/>
      <w:autoSpaceDN w:val="0"/>
      <w:adjustRightInd w:val="0"/>
    </w:pPr>
    <w:rPr>
      <w:rFonts w:ascii="Arial" w:hAnsi="Arial" w:cs="Arial"/>
      <w:color w:val="000000"/>
    </w:rPr>
  </w:style>
  <w:style w:type="character" w:customStyle="1" w:styleId="FootnoteTextChar">
    <w:name w:val="Footnote Text Char"/>
    <w:link w:val="FootnoteText"/>
    <w:rsid w:val="00812516"/>
    <w:rPr>
      <w:sz w:val="20"/>
    </w:rPr>
  </w:style>
  <w:style w:type="character" w:styleId="EndnoteReference">
    <w:name w:val="endnote reference"/>
    <w:rsid w:val="00164595"/>
    <w:rPr>
      <w:vertAlign w:val="superscript"/>
    </w:rPr>
  </w:style>
  <w:style w:type="paragraph" w:styleId="ListParagraph">
    <w:name w:val="List Paragraph"/>
    <w:basedOn w:val="Normal"/>
    <w:uiPriority w:val="34"/>
    <w:qFormat/>
    <w:rsid w:val="00E273FC"/>
    <w:pPr>
      <w:ind w:left="708"/>
    </w:pPr>
  </w:style>
  <w:style w:type="character" w:customStyle="1" w:styleId="PlainTextChar">
    <w:name w:val="Plain Text Char"/>
    <w:link w:val="PlainText"/>
    <w:rsid w:val="00150531"/>
    <w:rPr>
      <w:rFonts w:ascii="Courier New" w:hAnsi="Courier New"/>
      <w:lang w:eastAsia="en-US"/>
    </w:rPr>
  </w:style>
  <w:style w:type="character" w:customStyle="1" w:styleId="Heading3Char">
    <w:name w:val="Heading 3 Char"/>
    <w:link w:val="Heading3"/>
    <w:rsid w:val="00C112B3"/>
    <w:rPr>
      <w:rFonts w:ascii="Times New Roman Bold" w:hAnsi="Times New Roman Bold"/>
      <w:b/>
    </w:rPr>
  </w:style>
  <w:style w:type="character" w:customStyle="1" w:styleId="FooterChar">
    <w:name w:val="Footer Char"/>
    <w:link w:val="Footer"/>
    <w:uiPriority w:val="99"/>
    <w:rsid w:val="00DE0275"/>
    <w:rPr>
      <w:rFonts w:ascii="Arial" w:hAnsi="Arial"/>
      <w:sz w:val="16"/>
      <w:lang w:eastAsia="en-US"/>
    </w:rPr>
  </w:style>
  <w:style w:type="paragraph" w:styleId="NoSpacing">
    <w:name w:val="No Spacing"/>
    <w:uiPriority w:val="1"/>
    <w:qFormat/>
    <w:rsid w:val="008857F3"/>
    <w:pPr>
      <w:spacing w:beforeAutospacing="1" w:afterAutospacing="1"/>
      <w:jc w:val="both"/>
    </w:pPr>
  </w:style>
  <w:style w:type="paragraph" w:customStyle="1" w:styleId="Char">
    <w:name w:val="Char"/>
    <w:basedOn w:val="Normal"/>
    <w:next w:val="Normal"/>
    <w:rsid w:val="00C7297D"/>
    <w:pPr>
      <w:spacing w:after="160" w:line="240" w:lineRule="exact"/>
      <w:jc w:val="left"/>
    </w:pPr>
    <w:rPr>
      <w:rFonts w:ascii="Tahoma" w:hAnsi="Tahoma"/>
      <w:szCs w:val="20"/>
      <w:lang w:val="en-US" w:eastAsia="en-US"/>
    </w:rPr>
  </w:style>
  <w:style w:type="table" w:styleId="LightList-Accent1">
    <w:name w:val="Light List Accent 1"/>
    <w:basedOn w:val="TableNormal"/>
    <w:uiPriority w:val="61"/>
    <w:rsid w:val="003F423D"/>
    <w:rPr>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CC4177"/>
    <w:rPr>
      <w:color w:val="808080"/>
    </w:rPr>
  </w:style>
  <w:style w:type="table" w:styleId="MediumGrid3-Accent1">
    <w:name w:val="Medium Grid 3 Accent 1"/>
    <w:basedOn w:val="TableNormal"/>
    <w:uiPriority w:val="69"/>
    <w:rsid w:val="00B211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B211E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rCharChar">
    <w:name w:val="Char Char Char"/>
    <w:basedOn w:val="Normal"/>
    <w:link w:val="FootnoteReference"/>
    <w:rsid w:val="00F37AD1"/>
    <w:pPr>
      <w:spacing w:before="0" w:beforeAutospacing="0" w:after="160" w:afterAutospacing="0" w:line="240" w:lineRule="exact"/>
      <w:jc w:val="left"/>
    </w:pPr>
    <w:rPr>
      <w:vertAlign w:val="superscript"/>
    </w:rPr>
  </w:style>
  <w:style w:type="paragraph" w:customStyle="1" w:styleId="CM1">
    <w:name w:val="CM1"/>
    <w:basedOn w:val="Default"/>
    <w:next w:val="Default"/>
    <w:uiPriority w:val="99"/>
    <w:rsid w:val="007F4907"/>
    <w:rPr>
      <w:rFonts w:ascii="EUAlbertina" w:hAnsi="EUAlbertina" w:cs="Times New Roman"/>
      <w:color w:val="auto"/>
    </w:rPr>
  </w:style>
  <w:style w:type="paragraph" w:customStyle="1" w:styleId="CM3">
    <w:name w:val="CM3"/>
    <w:basedOn w:val="Default"/>
    <w:next w:val="Default"/>
    <w:uiPriority w:val="99"/>
    <w:rsid w:val="007F4907"/>
    <w:rPr>
      <w:rFonts w:ascii="EUAlbertina" w:hAnsi="EUAlbertina" w:cs="Times New Roman"/>
      <w:color w:val="auto"/>
    </w:rPr>
  </w:style>
  <w:style w:type="character" w:customStyle="1" w:styleId="CommentSubjectChar">
    <w:name w:val="Comment Subject Char"/>
    <w:basedOn w:val="DefaultParagraphFont"/>
    <w:link w:val="CommentSubject"/>
    <w:rsid w:val="00C940DF"/>
    <w:rPr>
      <w:b/>
      <w:bCs/>
      <w:sz w:val="20"/>
    </w:rPr>
  </w:style>
  <w:style w:type="paragraph" w:styleId="Revision">
    <w:name w:val="Revision"/>
    <w:hidden/>
    <w:uiPriority w:val="99"/>
    <w:semiHidden/>
    <w:rsid w:val="00B51C83"/>
  </w:style>
  <w:style w:type="character" w:customStyle="1" w:styleId="HeaderChar">
    <w:name w:val="Header Char"/>
    <w:basedOn w:val="DefaultParagraphFont"/>
    <w:link w:val="Header"/>
    <w:locked/>
    <w:rsid w:val="00036989"/>
  </w:style>
  <w:style w:type="paragraph" w:customStyle="1" w:styleId="Designator">
    <w:name w:val="Designator"/>
    <w:basedOn w:val="Normal"/>
    <w:rsid w:val="00036989"/>
    <w:pPr>
      <w:spacing w:before="0" w:beforeAutospacing="0" w:after="0" w:afterAutospacing="0"/>
      <w:jc w:val="center"/>
    </w:pPr>
    <w:rPr>
      <w:b/>
      <w:caps/>
      <w:sz w:val="32"/>
    </w:rPr>
  </w:style>
  <w:style w:type="character" w:customStyle="1" w:styleId="normaltextrun">
    <w:name w:val="normaltextrun"/>
    <w:rsid w:val="0020518C"/>
  </w:style>
  <w:style w:type="paragraph" w:customStyle="1" w:styleId="paragraph">
    <w:name w:val="paragraph"/>
    <w:basedOn w:val="Normal"/>
    <w:rsid w:val="00FC26B5"/>
    <w:pPr>
      <w:jc w:val="left"/>
    </w:pPr>
    <w:rPr>
      <w:lang w:val="fr-BE" w:eastAsia="fr-BE"/>
    </w:rPr>
  </w:style>
  <w:style w:type="character" w:customStyle="1" w:styleId="eop">
    <w:name w:val="eop"/>
    <w:rsid w:val="00FC26B5"/>
  </w:style>
  <w:style w:type="character" w:customStyle="1" w:styleId="advancedproofingissue">
    <w:name w:val="advancedproofingissue"/>
    <w:rsid w:val="00FC26B5"/>
  </w:style>
  <w:style w:type="paragraph" w:customStyle="1" w:styleId="1">
    <w:name w:val="1"/>
    <w:basedOn w:val="Normal"/>
    <w:qFormat/>
    <w:rsid w:val="000559AF"/>
    <w:pPr>
      <w:spacing w:before="0" w:beforeAutospacing="0" w:after="160" w:afterAutospacing="0" w:line="240" w:lineRule="exact"/>
      <w:jc w:val="left"/>
    </w:pPr>
    <w:rPr>
      <w:sz w:val="20"/>
      <w:szCs w:val="20"/>
      <w:vertAlign w:val="superscript"/>
    </w:rPr>
  </w:style>
  <w:style w:type="character" w:customStyle="1" w:styleId="Heading2Char">
    <w:name w:val="Heading 2 Char"/>
    <w:basedOn w:val="DefaultParagraphFont"/>
    <w:link w:val="Heading2"/>
    <w:rsid w:val="00A5107F"/>
    <w:rPr>
      <w:b/>
      <w:u w:val="single"/>
    </w:rPr>
  </w:style>
  <w:style w:type="character" w:styleId="UnresolvedMention">
    <w:name w:val="Unresolved Mention"/>
    <w:basedOn w:val="DefaultParagraphFont"/>
    <w:uiPriority w:val="99"/>
    <w:semiHidden/>
    <w:unhideWhenUsed/>
    <w:rsid w:val="00972B12"/>
    <w:rPr>
      <w:color w:val="605E5C"/>
      <w:shd w:val="clear" w:color="auto" w:fill="E1DFDD"/>
    </w:rPr>
  </w:style>
  <w:style w:type="character" w:customStyle="1" w:styleId="Heading1Char">
    <w:name w:val="Heading 1 Char"/>
    <w:basedOn w:val="DefaultParagraphFont"/>
    <w:link w:val="Heading1"/>
    <w:rsid w:val="007F10D1"/>
    <w:rPr>
      <w:b/>
      <w:smallCaps/>
      <w:sz w:val="28"/>
      <w:szCs w:val="28"/>
    </w:rPr>
  </w:style>
  <w:style w:type="character" w:customStyle="1" w:styleId="BodyTextChar">
    <w:name w:val="Body Text Char"/>
    <w:basedOn w:val="DefaultParagraphFont"/>
    <w:link w:val="BodyText"/>
    <w:rsid w:val="007F1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626">
      <w:bodyDiv w:val="1"/>
      <w:marLeft w:val="0"/>
      <w:marRight w:val="0"/>
      <w:marTop w:val="0"/>
      <w:marBottom w:val="0"/>
      <w:divBdr>
        <w:top w:val="none" w:sz="0" w:space="0" w:color="auto"/>
        <w:left w:val="none" w:sz="0" w:space="0" w:color="auto"/>
        <w:bottom w:val="none" w:sz="0" w:space="0" w:color="auto"/>
        <w:right w:val="none" w:sz="0" w:space="0" w:color="auto"/>
      </w:divBdr>
    </w:div>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37828965">
      <w:bodyDiv w:val="1"/>
      <w:marLeft w:val="0"/>
      <w:marRight w:val="0"/>
      <w:marTop w:val="0"/>
      <w:marBottom w:val="0"/>
      <w:divBdr>
        <w:top w:val="none" w:sz="0" w:space="0" w:color="auto"/>
        <w:left w:val="none" w:sz="0" w:space="0" w:color="auto"/>
        <w:bottom w:val="none" w:sz="0" w:space="0" w:color="auto"/>
        <w:right w:val="none" w:sz="0" w:space="0" w:color="auto"/>
      </w:divBdr>
    </w:div>
    <w:div w:id="79183565">
      <w:bodyDiv w:val="1"/>
      <w:marLeft w:val="0"/>
      <w:marRight w:val="0"/>
      <w:marTop w:val="0"/>
      <w:marBottom w:val="0"/>
      <w:divBdr>
        <w:top w:val="none" w:sz="0" w:space="0" w:color="auto"/>
        <w:left w:val="none" w:sz="0" w:space="0" w:color="auto"/>
        <w:bottom w:val="none" w:sz="0" w:space="0" w:color="auto"/>
        <w:right w:val="none" w:sz="0" w:space="0" w:color="auto"/>
      </w:divBdr>
      <w:divsChild>
        <w:div w:id="154423745">
          <w:marLeft w:val="274"/>
          <w:marRight w:val="0"/>
          <w:marTop w:val="0"/>
          <w:marBottom w:val="0"/>
          <w:divBdr>
            <w:top w:val="none" w:sz="0" w:space="0" w:color="auto"/>
            <w:left w:val="none" w:sz="0" w:space="0" w:color="auto"/>
            <w:bottom w:val="none" w:sz="0" w:space="0" w:color="auto"/>
            <w:right w:val="none" w:sz="0" w:space="0" w:color="auto"/>
          </w:divBdr>
        </w:div>
        <w:div w:id="256331957">
          <w:marLeft w:val="274"/>
          <w:marRight w:val="0"/>
          <w:marTop w:val="0"/>
          <w:marBottom w:val="0"/>
          <w:divBdr>
            <w:top w:val="none" w:sz="0" w:space="0" w:color="auto"/>
            <w:left w:val="none" w:sz="0" w:space="0" w:color="auto"/>
            <w:bottom w:val="none" w:sz="0" w:space="0" w:color="auto"/>
            <w:right w:val="none" w:sz="0" w:space="0" w:color="auto"/>
          </w:divBdr>
        </w:div>
        <w:div w:id="490606716">
          <w:marLeft w:val="274"/>
          <w:marRight w:val="0"/>
          <w:marTop w:val="0"/>
          <w:marBottom w:val="0"/>
          <w:divBdr>
            <w:top w:val="none" w:sz="0" w:space="0" w:color="auto"/>
            <w:left w:val="none" w:sz="0" w:space="0" w:color="auto"/>
            <w:bottom w:val="none" w:sz="0" w:space="0" w:color="auto"/>
            <w:right w:val="none" w:sz="0" w:space="0" w:color="auto"/>
          </w:divBdr>
        </w:div>
        <w:div w:id="1147163241">
          <w:marLeft w:val="274"/>
          <w:marRight w:val="0"/>
          <w:marTop w:val="0"/>
          <w:marBottom w:val="0"/>
          <w:divBdr>
            <w:top w:val="none" w:sz="0" w:space="0" w:color="auto"/>
            <w:left w:val="none" w:sz="0" w:space="0" w:color="auto"/>
            <w:bottom w:val="none" w:sz="0" w:space="0" w:color="auto"/>
            <w:right w:val="none" w:sz="0" w:space="0" w:color="auto"/>
          </w:divBdr>
        </w:div>
        <w:div w:id="2038777527">
          <w:marLeft w:val="274"/>
          <w:marRight w:val="0"/>
          <w:marTop w:val="0"/>
          <w:marBottom w:val="0"/>
          <w:divBdr>
            <w:top w:val="none" w:sz="0" w:space="0" w:color="auto"/>
            <w:left w:val="none" w:sz="0" w:space="0" w:color="auto"/>
            <w:bottom w:val="none" w:sz="0" w:space="0" w:color="auto"/>
            <w:right w:val="none" w:sz="0" w:space="0" w:color="auto"/>
          </w:divBdr>
        </w:div>
      </w:divsChild>
    </w:div>
    <w:div w:id="174000136">
      <w:bodyDiv w:val="1"/>
      <w:marLeft w:val="0"/>
      <w:marRight w:val="0"/>
      <w:marTop w:val="0"/>
      <w:marBottom w:val="0"/>
      <w:divBdr>
        <w:top w:val="none" w:sz="0" w:space="0" w:color="auto"/>
        <w:left w:val="none" w:sz="0" w:space="0" w:color="auto"/>
        <w:bottom w:val="none" w:sz="0" w:space="0" w:color="auto"/>
        <w:right w:val="none" w:sz="0" w:space="0" w:color="auto"/>
      </w:divBdr>
    </w:div>
    <w:div w:id="222450042">
      <w:bodyDiv w:val="1"/>
      <w:marLeft w:val="0"/>
      <w:marRight w:val="0"/>
      <w:marTop w:val="0"/>
      <w:marBottom w:val="0"/>
      <w:divBdr>
        <w:top w:val="none" w:sz="0" w:space="0" w:color="auto"/>
        <w:left w:val="none" w:sz="0" w:space="0" w:color="auto"/>
        <w:bottom w:val="none" w:sz="0" w:space="0" w:color="auto"/>
        <w:right w:val="none" w:sz="0" w:space="0" w:color="auto"/>
      </w:divBdr>
    </w:div>
    <w:div w:id="232589854">
      <w:bodyDiv w:val="1"/>
      <w:marLeft w:val="0"/>
      <w:marRight w:val="0"/>
      <w:marTop w:val="0"/>
      <w:marBottom w:val="0"/>
      <w:divBdr>
        <w:top w:val="none" w:sz="0" w:space="0" w:color="auto"/>
        <w:left w:val="none" w:sz="0" w:space="0" w:color="auto"/>
        <w:bottom w:val="none" w:sz="0" w:space="0" w:color="auto"/>
        <w:right w:val="none" w:sz="0" w:space="0" w:color="auto"/>
      </w:divBdr>
    </w:div>
    <w:div w:id="234173383">
      <w:bodyDiv w:val="1"/>
      <w:marLeft w:val="0"/>
      <w:marRight w:val="0"/>
      <w:marTop w:val="0"/>
      <w:marBottom w:val="0"/>
      <w:divBdr>
        <w:top w:val="none" w:sz="0" w:space="0" w:color="auto"/>
        <w:left w:val="none" w:sz="0" w:space="0" w:color="auto"/>
        <w:bottom w:val="none" w:sz="0" w:space="0" w:color="auto"/>
        <w:right w:val="none" w:sz="0" w:space="0" w:color="auto"/>
      </w:divBdr>
      <w:divsChild>
        <w:div w:id="1732073675">
          <w:marLeft w:val="0"/>
          <w:marRight w:val="0"/>
          <w:marTop w:val="0"/>
          <w:marBottom w:val="0"/>
          <w:divBdr>
            <w:top w:val="none" w:sz="0" w:space="0" w:color="auto"/>
            <w:left w:val="none" w:sz="0" w:space="0" w:color="auto"/>
            <w:bottom w:val="none" w:sz="0" w:space="0" w:color="auto"/>
            <w:right w:val="none" w:sz="0" w:space="0" w:color="auto"/>
          </w:divBdr>
        </w:div>
      </w:divsChild>
    </w:div>
    <w:div w:id="270818423">
      <w:bodyDiv w:val="1"/>
      <w:marLeft w:val="0"/>
      <w:marRight w:val="0"/>
      <w:marTop w:val="0"/>
      <w:marBottom w:val="0"/>
      <w:divBdr>
        <w:top w:val="none" w:sz="0" w:space="0" w:color="auto"/>
        <w:left w:val="none" w:sz="0" w:space="0" w:color="auto"/>
        <w:bottom w:val="none" w:sz="0" w:space="0" w:color="auto"/>
        <w:right w:val="none" w:sz="0" w:space="0" w:color="auto"/>
      </w:divBdr>
    </w:div>
    <w:div w:id="298458608">
      <w:bodyDiv w:val="1"/>
      <w:marLeft w:val="0"/>
      <w:marRight w:val="0"/>
      <w:marTop w:val="0"/>
      <w:marBottom w:val="0"/>
      <w:divBdr>
        <w:top w:val="none" w:sz="0" w:space="0" w:color="auto"/>
        <w:left w:val="none" w:sz="0" w:space="0" w:color="auto"/>
        <w:bottom w:val="none" w:sz="0" w:space="0" w:color="auto"/>
        <w:right w:val="none" w:sz="0" w:space="0" w:color="auto"/>
      </w:divBdr>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710887972">
      <w:bodyDiv w:val="1"/>
      <w:marLeft w:val="0"/>
      <w:marRight w:val="0"/>
      <w:marTop w:val="0"/>
      <w:marBottom w:val="0"/>
      <w:divBdr>
        <w:top w:val="none" w:sz="0" w:space="0" w:color="auto"/>
        <w:left w:val="none" w:sz="0" w:space="0" w:color="auto"/>
        <w:bottom w:val="none" w:sz="0" w:space="0" w:color="auto"/>
        <w:right w:val="none" w:sz="0" w:space="0" w:color="auto"/>
      </w:divBdr>
    </w:div>
    <w:div w:id="743256227">
      <w:bodyDiv w:val="1"/>
      <w:marLeft w:val="0"/>
      <w:marRight w:val="0"/>
      <w:marTop w:val="0"/>
      <w:marBottom w:val="0"/>
      <w:divBdr>
        <w:top w:val="none" w:sz="0" w:space="0" w:color="auto"/>
        <w:left w:val="none" w:sz="0" w:space="0" w:color="auto"/>
        <w:bottom w:val="none" w:sz="0" w:space="0" w:color="auto"/>
        <w:right w:val="none" w:sz="0" w:space="0" w:color="auto"/>
      </w:divBdr>
    </w:div>
    <w:div w:id="1113981191">
      <w:bodyDiv w:val="1"/>
      <w:marLeft w:val="0"/>
      <w:marRight w:val="0"/>
      <w:marTop w:val="0"/>
      <w:marBottom w:val="0"/>
      <w:divBdr>
        <w:top w:val="none" w:sz="0" w:space="0" w:color="auto"/>
        <w:left w:val="none" w:sz="0" w:space="0" w:color="auto"/>
        <w:bottom w:val="none" w:sz="0" w:space="0" w:color="auto"/>
        <w:right w:val="none" w:sz="0" w:space="0" w:color="auto"/>
      </w:divBdr>
    </w:div>
    <w:div w:id="1282999191">
      <w:bodyDiv w:val="1"/>
      <w:marLeft w:val="0"/>
      <w:marRight w:val="0"/>
      <w:marTop w:val="0"/>
      <w:marBottom w:val="0"/>
      <w:divBdr>
        <w:top w:val="none" w:sz="0" w:space="0" w:color="auto"/>
        <w:left w:val="none" w:sz="0" w:space="0" w:color="auto"/>
        <w:bottom w:val="none" w:sz="0" w:space="0" w:color="auto"/>
        <w:right w:val="none" w:sz="0" w:space="0" w:color="auto"/>
      </w:divBdr>
    </w:div>
    <w:div w:id="1323385890">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516381952">
      <w:bodyDiv w:val="1"/>
      <w:marLeft w:val="0"/>
      <w:marRight w:val="0"/>
      <w:marTop w:val="0"/>
      <w:marBottom w:val="0"/>
      <w:divBdr>
        <w:top w:val="none" w:sz="0" w:space="0" w:color="auto"/>
        <w:left w:val="none" w:sz="0" w:space="0" w:color="auto"/>
        <w:bottom w:val="none" w:sz="0" w:space="0" w:color="auto"/>
        <w:right w:val="none" w:sz="0" w:space="0" w:color="auto"/>
      </w:divBdr>
    </w:div>
    <w:div w:id="1565067522">
      <w:bodyDiv w:val="1"/>
      <w:marLeft w:val="0"/>
      <w:marRight w:val="0"/>
      <w:marTop w:val="0"/>
      <w:marBottom w:val="0"/>
      <w:divBdr>
        <w:top w:val="none" w:sz="0" w:space="0" w:color="auto"/>
        <w:left w:val="none" w:sz="0" w:space="0" w:color="auto"/>
        <w:bottom w:val="none" w:sz="0" w:space="0" w:color="auto"/>
        <w:right w:val="none" w:sz="0" w:space="0" w:color="auto"/>
      </w:divBdr>
    </w:div>
    <w:div w:id="1637180072">
      <w:bodyDiv w:val="1"/>
      <w:marLeft w:val="0"/>
      <w:marRight w:val="0"/>
      <w:marTop w:val="0"/>
      <w:marBottom w:val="0"/>
      <w:divBdr>
        <w:top w:val="none" w:sz="0" w:space="0" w:color="auto"/>
        <w:left w:val="none" w:sz="0" w:space="0" w:color="auto"/>
        <w:bottom w:val="none" w:sz="0" w:space="0" w:color="auto"/>
        <w:right w:val="none" w:sz="0" w:space="0" w:color="auto"/>
      </w:divBdr>
    </w:div>
    <w:div w:id="1651862146">
      <w:bodyDiv w:val="1"/>
      <w:marLeft w:val="0"/>
      <w:marRight w:val="0"/>
      <w:marTop w:val="0"/>
      <w:marBottom w:val="0"/>
      <w:divBdr>
        <w:top w:val="none" w:sz="0" w:space="0" w:color="auto"/>
        <w:left w:val="none" w:sz="0" w:space="0" w:color="auto"/>
        <w:bottom w:val="none" w:sz="0" w:space="0" w:color="auto"/>
        <w:right w:val="none" w:sz="0" w:space="0" w:color="auto"/>
      </w:divBdr>
    </w:div>
    <w:div w:id="1769040098">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 w:id="2008706347">
      <w:bodyDiv w:val="1"/>
      <w:marLeft w:val="0"/>
      <w:marRight w:val="0"/>
      <w:marTop w:val="0"/>
      <w:marBottom w:val="0"/>
      <w:divBdr>
        <w:top w:val="none" w:sz="0" w:space="0" w:color="auto"/>
        <w:left w:val="none" w:sz="0" w:space="0" w:color="auto"/>
        <w:bottom w:val="none" w:sz="0" w:space="0" w:color="auto"/>
        <w:right w:val="none" w:sz="0" w:space="0" w:color="auto"/>
      </w:divBdr>
    </w:div>
    <w:div w:id="2068530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2362059e-ec29-4633-9a12-fdc741fbfeb8</Id>
  <Names>
    <Latin>
      <FirstName>Miroslav</FirstName>
      <LastName>Ognyanov</LastName>
    </Latin>
    <Greek>
      <FirstName/>
      <LastName/>
    </Greek>
    <Cyrillic>
      <FirstName/>
      <LastName/>
    </Cyrillic>
    <DocumentScript>
      <FirstName>Miroslav</FirstName>
      <LastName>Ognyanov</LastName>
      <FullName>Miroslav Ognyanov</FullName>
    </DocumentScript>
  </Names>
  <Initials>MO</Initials>
  <Gender>m</Gender>
  <Email>Miroslav.OGNYANOV@ec.europa.eu</Email>
  <Service>DIGIT.A.3.001</Service>
  <Function ShowInSignature="true">Head of Sector</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c6704ebf-c706-4e6e-b8d4-d449aee7428f</Id>
    <LogicalLevel>2</LogicalLevel>
    <Name>DIGIT.A</Name>
    <HeadLine1>Directorate A - Strategy &amp; Resources</HeadLine1>
    <HeadLine2/>
    <PrimaryAddressId>f03b5801-04c9-4931-aa17-c6d6c70bc579</PrimaryAddressId>
    <SecondaryAddressId>1264fb81-f6bb-475e-9f9d-a937d3be6ee2</SecondaryAddressId>
    <WebAddress/>
    <InheritedWebAddress>WebAddress</InheritedWebAddress>
    <ShowInHeader>true</ShowInHeader>
  </OrgaEntity2>
  <OrgaEntity3>
    <Id>3edc5030-580c-4bb2-867e-3e4cc0925025</Id>
    <LogicalLevel>3</LogicalLevel>
    <Name>DIGIT.A.3</Name>
    <HeadLine1>DIGIT A3 - ICT Procurement &amp; Contracts</HeadLine1>
    <HeadLine2/>
    <PrimaryAddressId>f03b5801-04c9-4931-aa17-c6d6c70bc579</PrimaryAddressId>
    <SecondaryAddressId>1264fb81-f6bb-475e-9f9d-a937d3be6ee2</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+32 229 57074</Phone>
    <Office>MO15 07/P001</Office>
  </MainWorkplace>
  <Workplaces>
    <Workplace IsMain="false">
      <AddressId>1264fb81-f6bb-475e-9f9d-a937d3be6ee2</AddressId>
      <Fax/>
      <Phone/>
      <Office/>
    </Workplace>
    <Workplace IsMain="true">
      <AddressId>f03b5801-04c9-4931-aa17-c6d6c70bc579</AddressId>
      <Fax/>
      <Phone>+32 229 57074</Phone>
      <Office>MO15 07/P001</Office>
    </Workplace>
  </Workplaces>
</Author>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Document" ma:contentTypeID="0x01010018955C1AD977A440A69357E8924E0165" ma:contentTypeVersion="12" ma:contentTypeDescription="Create a new document." ma:contentTypeScope="" ma:versionID="1cfc945dab91b75c435d01912bdcc225">
  <xsd:schema xmlns:xsd="http://www.w3.org/2001/XMLSchema" xmlns:xs="http://www.w3.org/2001/XMLSchema" xmlns:p="http://schemas.microsoft.com/office/2006/metadata/properties" xmlns:ns3="e74dcebd-ccce-4c2e-9eb3-b807a31a5332" xmlns:ns4="5dfcbefe-4ddd-4063-aa4e-3306b657f2e4" targetNamespace="http://schemas.microsoft.com/office/2006/metadata/properties" ma:root="true" ma:fieldsID="228141bfab8e8356b18968300afc4c7f" ns3:_="" ns4:_="">
    <xsd:import namespace="e74dcebd-ccce-4c2e-9eb3-b807a31a5332"/>
    <xsd:import namespace="5dfcbefe-4ddd-4063-aa4e-3306b657f2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dcebd-ccce-4c2e-9eb3-b807a31a5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befe-4ddd-4063-aa4e-3306b657f2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EurolookProperties>
  <ProductCustomizationId/>
  <Created>
    <Version>4.1</Version>
    <Date>2019-01-09T21:18:59</Date>
    <Language>EN</Language>
  </Created>
  <Edited>
    <Version>10.0.38495.0</Version>
    <Date>2019-04-16T16:59:01</Date>
  </Edited>
  <DocumentModel>
    <Id>0b054141-88b1-4efb-8c91-2905cb0bed6c</Id>
    <Name>Note</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1AF7-9522-438D-A893-818E9570A87D}">
  <ds:schemaRefs/>
</ds:datastoreItem>
</file>

<file path=customXml/itemProps2.xml><?xml version="1.0" encoding="utf-8"?>
<ds:datastoreItem xmlns:ds="http://schemas.openxmlformats.org/officeDocument/2006/customXml" ds:itemID="{C1EB7F9F-61F5-4101-A7D8-5D71118284CD}">
  <ds:schemaRefs/>
</ds:datastoreItem>
</file>

<file path=customXml/itemProps3.xml><?xml version="1.0" encoding="utf-8"?>
<ds:datastoreItem xmlns:ds="http://schemas.openxmlformats.org/officeDocument/2006/customXml" ds:itemID="{D5CE6EEC-7DE3-46E5-996B-2EEC66564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dcebd-ccce-4c2e-9eb3-b807a31a5332"/>
    <ds:schemaRef ds:uri="5dfcbefe-4ddd-4063-aa4e-3306b657f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130AC2-8A5A-4A93-8613-31B7C6357CB4}">
  <ds:schemaRefs>
    <ds:schemaRef ds:uri="http://schemas.microsoft.com/sharepoint/v3/contenttype/forms"/>
  </ds:schemaRefs>
</ds:datastoreItem>
</file>

<file path=customXml/itemProps5.xml><?xml version="1.0" encoding="utf-8"?>
<ds:datastoreItem xmlns:ds="http://schemas.openxmlformats.org/officeDocument/2006/customXml" ds:itemID="{F045E951-48E2-493C-8118-5A5CBD608E8B}">
  <ds:schemaRefs>
    <ds:schemaRef ds:uri="http://schemas.microsoft.com/office/2006/documentManagement/types"/>
    <ds:schemaRef ds:uri="http://www.w3.org/XML/1998/namespace"/>
    <ds:schemaRef ds:uri="http://purl.org/dc/dcmitype/"/>
    <ds:schemaRef ds:uri="http://purl.org/dc/elements/1.1/"/>
    <ds:schemaRef ds:uri="5dfcbefe-4ddd-4063-aa4e-3306b657f2e4"/>
    <ds:schemaRef ds:uri="http://purl.org/dc/terms/"/>
    <ds:schemaRef ds:uri="http://schemas.microsoft.com/office/2006/metadata/properties"/>
    <ds:schemaRef ds:uri="http://schemas.microsoft.com/office/infopath/2007/PartnerControls"/>
    <ds:schemaRef ds:uri="http://schemas.openxmlformats.org/package/2006/metadata/core-properties"/>
    <ds:schemaRef ds:uri="e74dcebd-ccce-4c2e-9eb3-b807a31a5332"/>
  </ds:schemaRefs>
</ds:datastoreItem>
</file>

<file path=customXml/itemProps6.xml><?xml version="1.0" encoding="utf-8"?>
<ds:datastoreItem xmlns:ds="http://schemas.openxmlformats.org/officeDocument/2006/customXml" ds:itemID="{84E8E265-30DE-4413-9D14-665BD3193C30}">
  <ds:schemaRefs/>
</ds:datastoreItem>
</file>

<file path=customXml/itemProps7.xml><?xml version="1.0" encoding="utf-8"?>
<ds:datastoreItem xmlns:ds="http://schemas.openxmlformats.org/officeDocument/2006/customXml" ds:itemID="{1B80FB18-626C-42D4-A978-8AE58A2D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447</CharactersWithSpaces>
  <SharedDoc>false</SharedDoc>
  <HLinks>
    <vt:vector size="186" baseType="variant">
      <vt:variant>
        <vt:i4>6684694</vt:i4>
      </vt:variant>
      <vt:variant>
        <vt:i4>162</vt:i4>
      </vt:variant>
      <vt:variant>
        <vt:i4>0</vt:i4>
      </vt:variant>
      <vt:variant>
        <vt:i4>5</vt:i4>
      </vt:variant>
      <vt:variant>
        <vt:lpwstr>http://www.cc.cec/budg/imp/procurement/_doc/_doc/declaration_honour/declaration-honour-en.doc</vt:lpwstr>
      </vt:variant>
      <vt:variant>
        <vt:lpwstr/>
      </vt:variant>
      <vt:variant>
        <vt:i4>3801154</vt:i4>
      </vt:variant>
      <vt:variant>
        <vt:i4>159</vt:i4>
      </vt:variant>
      <vt:variant>
        <vt:i4>0</vt:i4>
      </vt:variant>
      <vt:variant>
        <vt:i4>5</vt:i4>
      </vt:variant>
      <vt:variant>
        <vt:lpwstr>http://myintracomm.ec.testa.eu/budgweb/EN/imp/procurement/Pages/imp-080-030-010_contracts.aspx</vt:lpwstr>
      </vt:variant>
      <vt:variant>
        <vt:lpwstr>HONOUR</vt:lpwstr>
      </vt:variant>
      <vt:variant>
        <vt:i4>6684694</vt:i4>
      </vt:variant>
      <vt:variant>
        <vt:i4>156</vt:i4>
      </vt:variant>
      <vt:variant>
        <vt:i4>0</vt:i4>
      </vt:variant>
      <vt:variant>
        <vt:i4>5</vt:i4>
      </vt:variant>
      <vt:variant>
        <vt:lpwstr>http://www.cc.cec/budg/imp/procurement/_doc/_doc/declaration_honour/declaration-honour-en.doc</vt:lpwstr>
      </vt:variant>
      <vt:variant>
        <vt:lpwstr/>
      </vt:variant>
      <vt:variant>
        <vt:i4>3801154</vt:i4>
      </vt:variant>
      <vt:variant>
        <vt:i4>153</vt:i4>
      </vt:variant>
      <vt:variant>
        <vt:i4>0</vt:i4>
      </vt:variant>
      <vt:variant>
        <vt:i4>5</vt:i4>
      </vt:variant>
      <vt:variant>
        <vt:lpwstr>http://myintracomm.ec.testa.eu/budgweb/EN/imp/procurement/Pages/imp-080-030-010_contracts.aspx</vt:lpwstr>
      </vt:variant>
      <vt:variant>
        <vt:lpwstr>HONOUR</vt:lpwstr>
      </vt:variant>
      <vt:variant>
        <vt:i4>7209061</vt:i4>
      </vt:variant>
      <vt:variant>
        <vt:i4>144</vt:i4>
      </vt:variant>
      <vt:variant>
        <vt:i4>0</vt:i4>
      </vt:variant>
      <vt:variant>
        <vt:i4>5</vt:i4>
      </vt:variant>
      <vt:variant>
        <vt:lpwstr>https://myintracomm.ec.europa.eu/corp/comm/VisualIdentity/Pages/Rules.aspx</vt:lpwstr>
      </vt:variant>
      <vt:variant>
        <vt:lpwstr/>
      </vt:variant>
      <vt:variant>
        <vt:i4>4849686</vt:i4>
      </vt:variant>
      <vt:variant>
        <vt:i4>141</vt:i4>
      </vt:variant>
      <vt:variant>
        <vt:i4>0</vt:i4>
      </vt:variant>
      <vt:variant>
        <vt:i4>5</vt:i4>
      </vt:variant>
      <vt:variant>
        <vt:lpwstr>http://ec.europa.eu/dgs/communication/services/visual_identity/index_en.htm</vt:lpwstr>
      </vt:variant>
      <vt:variant>
        <vt:lpwstr/>
      </vt:variant>
      <vt:variant>
        <vt:i4>6357109</vt:i4>
      </vt:variant>
      <vt:variant>
        <vt:i4>138</vt:i4>
      </vt:variant>
      <vt:variant>
        <vt:i4>0</vt:i4>
      </vt:variant>
      <vt:variant>
        <vt:i4>5</vt:i4>
      </vt:variant>
      <vt:variant>
        <vt:lpwstr>http://www.w3.org/WAI/</vt:lpwstr>
      </vt:variant>
      <vt:variant>
        <vt:lpwstr/>
      </vt:variant>
      <vt:variant>
        <vt:i4>2162692</vt:i4>
      </vt:variant>
      <vt:variant>
        <vt:i4>135</vt:i4>
      </vt:variant>
      <vt:variant>
        <vt:i4>0</vt:i4>
      </vt:variant>
      <vt:variant>
        <vt:i4>5</vt:i4>
      </vt:variant>
      <vt:variant>
        <vt:lpwstr>http://ec.europa.eu/ipg/standards/accessibility/index_en.htm</vt:lpwstr>
      </vt:variant>
      <vt:variant>
        <vt:lpwstr/>
      </vt:variant>
      <vt:variant>
        <vt:i4>5636100</vt:i4>
      </vt:variant>
      <vt:variant>
        <vt:i4>132</vt:i4>
      </vt:variant>
      <vt:variant>
        <vt:i4>0</vt:i4>
      </vt:variant>
      <vt:variant>
        <vt:i4>5</vt:i4>
      </vt:variant>
      <vt:variant>
        <vt:lpwstr>http://www.w3.org/TR/WCAG20/</vt:lpwstr>
      </vt:variant>
      <vt:variant>
        <vt:lpwstr/>
      </vt:variant>
      <vt:variant>
        <vt:i4>3342348</vt:i4>
      </vt:variant>
      <vt:variant>
        <vt:i4>120</vt:i4>
      </vt:variant>
      <vt:variant>
        <vt:i4>0</vt:i4>
      </vt:variant>
      <vt:variant>
        <vt:i4>5</vt:i4>
      </vt:variant>
      <vt:variant>
        <vt:lpwstr>http://ec.europa.eu/budget/contracts_grants/info_contracts/index_en.cfm</vt:lpwstr>
      </vt:variant>
      <vt:variant>
        <vt:lpwstr/>
      </vt:variant>
      <vt:variant>
        <vt:i4>4718630</vt:i4>
      </vt:variant>
      <vt:variant>
        <vt:i4>117</vt:i4>
      </vt:variant>
      <vt:variant>
        <vt:i4>0</vt:i4>
      </vt:variant>
      <vt:variant>
        <vt:i4>5</vt:i4>
      </vt:variant>
      <vt:variant>
        <vt:lpwstr>http://ec.europa.eu/budget/contracts_grants/info_contracts/legal_entities/legal_entities_en.cfm</vt:lpwstr>
      </vt:variant>
      <vt:variant>
        <vt:lpwstr/>
      </vt:variant>
      <vt:variant>
        <vt:i4>1900604</vt:i4>
      </vt:variant>
      <vt:variant>
        <vt:i4>110</vt:i4>
      </vt:variant>
      <vt:variant>
        <vt:i4>0</vt:i4>
      </vt:variant>
      <vt:variant>
        <vt:i4>5</vt:i4>
      </vt:variant>
      <vt:variant>
        <vt:lpwstr/>
      </vt:variant>
      <vt:variant>
        <vt:lpwstr>_Toc439919093</vt:lpwstr>
      </vt:variant>
      <vt:variant>
        <vt:i4>1900604</vt:i4>
      </vt:variant>
      <vt:variant>
        <vt:i4>104</vt:i4>
      </vt:variant>
      <vt:variant>
        <vt:i4>0</vt:i4>
      </vt:variant>
      <vt:variant>
        <vt:i4>5</vt:i4>
      </vt:variant>
      <vt:variant>
        <vt:lpwstr/>
      </vt:variant>
      <vt:variant>
        <vt:lpwstr>_Toc439919092</vt:lpwstr>
      </vt:variant>
      <vt:variant>
        <vt:i4>1900604</vt:i4>
      </vt:variant>
      <vt:variant>
        <vt:i4>98</vt:i4>
      </vt:variant>
      <vt:variant>
        <vt:i4>0</vt:i4>
      </vt:variant>
      <vt:variant>
        <vt:i4>5</vt:i4>
      </vt:variant>
      <vt:variant>
        <vt:lpwstr/>
      </vt:variant>
      <vt:variant>
        <vt:lpwstr>_Toc439919091</vt:lpwstr>
      </vt:variant>
      <vt:variant>
        <vt:i4>1900604</vt:i4>
      </vt:variant>
      <vt:variant>
        <vt:i4>92</vt:i4>
      </vt:variant>
      <vt:variant>
        <vt:i4>0</vt:i4>
      </vt:variant>
      <vt:variant>
        <vt:i4>5</vt:i4>
      </vt:variant>
      <vt:variant>
        <vt:lpwstr/>
      </vt:variant>
      <vt:variant>
        <vt:lpwstr>_Toc439919090</vt:lpwstr>
      </vt:variant>
      <vt:variant>
        <vt:i4>1835068</vt:i4>
      </vt:variant>
      <vt:variant>
        <vt:i4>86</vt:i4>
      </vt:variant>
      <vt:variant>
        <vt:i4>0</vt:i4>
      </vt:variant>
      <vt:variant>
        <vt:i4>5</vt:i4>
      </vt:variant>
      <vt:variant>
        <vt:lpwstr/>
      </vt:variant>
      <vt:variant>
        <vt:lpwstr>_Toc439919089</vt:lpwstr>
      </vt:variant>
      <vt:variant>
        <vt:i4>1835068</vt:i4>
      </vt:variant>
      <vt:variant>
        <vt:i4>80</vt:i4>
      </vt:variant>
      <vt:variant>
        <vt:i4>0</vt:i4>
      </vt:variant>
      <vt:variant>
        <vt:i4>5</vt:i4>
      </vt:variant>
      <vt:variant>
        <vt:lpwstr/>
      </vt:variant>
      <vt:variant>
        <vt:lpwstr>_Toc439919088</vt:lpwstr>
      </vt:variant>
      <vt:variant>
        <vt:i4>1835068</vt:i4>
      </vt:variant>
      <vt:variant>
        <vt:i4>74</vt:i4>
      </vt:variant>
      <vt:variant>
        <vt:i4>0</vt:i4>
      </vt:variant>
      <vt:variant>
        <vt:i4>5</vt:i4>
      </vt:variant>
      <vt:variant>
        <vt:lpwstr/>
      </vt:variant>
      <vt:variant>
        <vt:lpwstr>_Toc439919087</vt:lpwstr>
      </vt:variant>
      <vt:variant>
        <vt:i4>1835068</vt:i4>
      </vt:variant>
      <vt:variant>
        <vt:i4>68</vt:i4>
      </vt:variant>
      <vt:variant>
        <vt:i4>0</vt:i4>
      </vt:variant>
      <vt:variant>
        <vt:i4>5</vt:i4>
      </vt:variant>
      <vt:variant>
        <vt:lpwstr/>
      </vt:variant>
      <vt:variant>
        <vt:lpwstr>_Toc439919086</vt:lpwstr>
      </vt:variant>
      <vt:variant>
        <vt:i4>1835068</vt:i4>
      </vt:variant>
      <vt:variant>
        <vt:i4>62</vt:i4>
      </vt:variant>
      <vt:variant>
        <vt:i4>0</vt:i4>
      </vt:variant>
      <vt:variant>
        <vt:i4>5</vt:i4>
      </vt:variant>
      <vt:variant>
        <vt:lpwstr/>
      </vt:variant>
      <vt:variant>
        <vt:lpwstr>_Toc439919085</vt:lpwstr>
      </vt:variant>
      <vt:variant>
        <vt:i4>1835068</vt:i4>
      </vt:variant>
      <vt:variant>
        <vt:i4>56</vt:i4>
      </vt:variant>
      <vt:variant>
        <vt:i4>0</vt:i4>
      </vt:variant>
      <vt:variant>
        <vt:i4>5</vt:i4>
      </vt:variant>
      <vt:variant>
        <vt:lpwstr/>
      </vt:variant>
      <vt:variant>
        <vt:lpwstr>_Toc439919084</vt:lpwstr>
      </vt:variant>
      <vt:variant>
        <vt:i4>1835068</vt:i4>
      </vt:variant>
      <vt:variant>
        <vt:i4>50</vt:i4>
      </vt:variant>
      <vt:variant>
        <vt:i4>0</vt:i4>
      </vt:variant>
      <vt:variant>
        <vt:i4>5</vt:i4>
      </vt:variant>
      <vt:variant>
        <vt:lpwstr/>
      </vt:variant>
      <vt:variant>
        <vt:lpwstr>_Toc439919083</vt:lpwstr>
      </vt:variant>
      <vt:variant>
        <vt:i4>1835068</vt:i4>
      </vt:variant>
      <vt:variant>
        <vt:i4>44</vt:i4>
      </vt:variant>
      <vt:variant>
        <vt:i4>0</vt:i4>
      </vt:variant>
      <vt:variant>
        <vt:i4>5</vt:i4>
      </vt:variant>
      <vt:variant>
        <vt:lpwstr/>
      </vt:variant>
      <vt:variant>
        <vt:lpwstr>_Toc439919082</vt:lpwstr>
      </vt:variant>
      <vt:variant>
        <vt:i4>1835068</vt:i4>
      </vt:variant>
      <vt:variant>
        <vt:i4>38</vt:i4>
      </vt:variant>
      <vt:variant>
        <vt:i4>0</vt:i4>
      </vt:variant>
      <vt:variant>
        <vt:i4>5</vt:i4>
      </vt:variant>
      <vt:variant>
        <vt:lpwstr/>
      </vt:variant>
      <vt:variant>
        <vt:lpwstr>_Toc439919081</vt:lpwstr>
      </vt:variant>
      <vt:variant>
        <vt:i4>1835068</vt:i4>
      </vt:variant>
      <vt:variant>
        <vt:i4>32</vt:i4>
      </vt:variant>
      <vt:variant>
        <vt:i4>0</vt:i4>
      </vt:variant>
      <vt:variant>
        <vt:i4>5</vt:i4>
      </vt:variant>
      <vt:variant>
        <vt:lpwstr/>
      </vt:variant>
      <vt:variant>
        <vt:lpwstr>_Toc439919080</vt:lpwstr>
      </vt:variant>
      <vt:variant>
        <vt:i4>1245244</vt:i4>
      </vt:variant>
      <vt:variant>
        <vt:i4>26</vt:i4>
      </vt:variant>
      <vt:variant>
        <vt:i4>0</vt:i4>
      </vt:variant>
      <vt:variant>
        <vt:i4>5</vt:i4>
      </vt:variant>
      <vt:variant>
        <vt:lpwstr/>
      </vt:variant>
      <vt:variant>
        <vt:lpwstr>_Toc439919079</vt:lpwstr>
      </vt:variant>
      <vt:variant>
        <vt:i4>1245244</vt:i4>
      </vt:variant>
      <vt:variant>
        <vt:i4>20</vt:i4>
      </vt:variant>
      <vt:variant>
        <vt:i4>0</vt:i4>
      </vt:variant>
      <vt:variant>
        <vt:i4>5</vt:i4>
      </vt:variant>
      <vt:variant>
        <vt:lpwstr/>
      </vt:variant>
      <vt:variant>
        <vt:lpwstr>_Toc439919078</vt:lpwstr>
      </vt:variant>
      <vt:variant>
        <vt:i4>1245244</vt:i4>
      </vt:variant>
      <vt:variant>
        <vt:i4>14</vt:i4>
      </vt:variant>
      <vt:variant>
        <vt:i4>0</vt:i4>
      </vt:variant>
      <vt:variant>
        <vt:i4>5</vt:i4>
      </vt:variant>
      <vt:variant>
        <vt:lpwstr/>
      </vt:variant>
      <vt:variant>
        <vt:lpwstr>_Toc439919077</vt:lpwstr>
      </vt:variant>
      <vt:variant>
        <vt:i4>1245244</vt:i4>
      </vt:variant>
      <vt:variant>
        <vt:i4>8</vt:i4>
      </vt:variant>
      <vt:variant>
        <vt:i4>0</vt:i4>
      </vt:variant>
      <vt:variant>
        <vt:i4>5</vt:i4>
      </vt:variant>
      <vt:variant>
        <vt:lpwstr/>
      </vt:variant>
      <vt:variant>
        <vt:lpwstr>_Toc439919076</vt:lpwstr>
      </vt:variant>
      <vt:variant>
        <vt:i4>1245244</vt:i4>
      </vt:variant>
      <vt:variant>
        <vt:i4>2</vt:i4>
      </vt:variant>
      <vt:variant>
        <vt:i4>0</vt:i4>
      </vt:variant>
      <vt:variant>
        <vt:i4>5</vt:i4>
      </vt:variant>
      <vt:variant>
        <vt:lpwstr/>
      </vt:variant>
      <vt:variant>
        <vt:lpwstr>_Toc439919075</vt:lpwstr>
      </vt:variant>
      <vt:variant>
        <vt:i4>4915268</vt:i4>
      </vt:variant>
      <vt:variant>
        <vt:i4>0</vt:i4>
      </vt:variant>
      <vt:variant>
        <vt:i4>0</vt:i4>
      </vt:variant>
      <vt:variant>
        <vt:i4>5</vt:i4>
      </vt:variant>
      <vt:variant>
        <vt:lpwstr>http://www.wto.org/english/tratop_E/gproc_e/gp_gpa_e.htm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FIDALGO MARIA</dc:creator>
  <cp:keywords>EL4</cp:keywords>
  <cp:lastModifiedBy>DARGOUBET Quitterie (EVE)</cp:lastModifiedBy>
  <cp:revision>4</cp:revision>
  <cp:lastPrinted>2021-06-07T14:17:00Z</cp:lastPrinted>
  <dcterms:created xsi:type="dcterms:W3CDTF">2021-11-25T21:26:00Z</dcterms:created>
  <dcterms:modified xsi:type="dcterms:W3CDTF">2021-11-26T12:23:00Z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y fmtid="{D5CDD505-2E9C-101B-9397-08002B2CF9AE}" pid="14" name="ContentTypeId">
    <vt:lpwstr>0x01010018955C1AD977A440A69357E8924E0165</vt:lpwstr>
  </property>
</Properties>
</file>